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9D" w:rsidRPr="007515A0" w:rsidRDefault="003023B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  <w:color w:val="4F81BD" w:themeColor="accent1"/>
          <w:sz w:val="36"/>
          <w:szCs w:val="32"/>
        </w:rPr>
      </w:pPr>
      <w:bookmarkStart w:id="0" w:name="_GoBack"/>
      <w:bookmarkEnd w:id="0"/>
      <w:r w:rsidRPr="007515A0">
        <w:rPr>
          <w:rFonts w:asciiTheme="minorHAnsi" w:hAnsiTheme="minorHAnsi" w:cstheme="minorHAnsi"/>
          <w:b/>
          <w:color w:val="4F81BD" w:themeColor="accent1"/>
          <w:sz w:val="36"/>
          <w:szCs w:val="32"/>
        </w:rPr>
        <w:t xml:space="preserve">Przedmiotowy system oceniania </w:t>
      </w:r>
      <w:r w:rsidR="0013509D" w:rsidRPr="007515A0">
        <w:rPr>
          <w:rFonts w:asciiTheme="minorHAnsi" w:hAnsiTheme="minorHAnsi" w:cstheme="minorHAnsi"/>
          <w:b/>
          <w:color w:val="4F81BD" w:themeColor="accent1"/>
          <w:sz w:val="36"/>
          <w:szCs w:val="32"/>
        </w:rPr>
        <w:t xml:space="preserve">INFORMATYKA </w:t>
      </w:r>
    </w:p>
    <w:p w:rsidR="003023BF" w:rsidRPr="007515A0" w:rsidRDefault="0013509D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  <w:sz w:val="36"/>
          <w:szCs w:val="32"/>
        </w:rPr>
      </w:pPr>
      <w:r w:rsidRPr="007515A0">
        <w:rPr>
          <w:rFonts w:asciiTheme="minorHAnsi" w:hAnsiTheme="minorHAnsi" w:cstheme="minorHAnsi"/>
          <w:b/>
          <w:color w:val="4F81BD" w:themeColor="accent1"/>
          <w:sz w:val="36"/>
          <w:szCs w:val="32"/>
        </w:rPr>
        <w:t>KLASA 1 ( ZAKRES PODSTAWOWY)</w:t>
      </w:r>
    </w:p>
    <w:p w:rsidR="001D3F5F" w:rsidRPr="009D5F22" w:rsidRDefault="001D3F5F">
      <w:pPr>
        <w:spacing w:after="0" w:line="240" w:lineRule="auto"/>
        <w:jc w:val="left"/>
        <w:textboxTightWrap w:val="none"/>
        <w:rPr>
          <w:rFonts w:asciiTheme="minorHAnsi" w:hAnsiTheme="minorHAnsi" w:cstheme="minorHAnsi"/>
          <w:b/>
        </w:rPr>
      </w:pPr>
    </w:p>
    <w:p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celującą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lang w:eastAsia="pl-PL"/>
        </w:rPr>
      </w:pPr>
      <w:r w:rsidRPr="009D5F22">
        <w:rPr>
          <w:lang w:eastAsia="pl-PL"/>
        </w:rPr>
        <w:t>obsługuje różne systemy operacyjne,</w:t>
      </w:r>
    </w:p>
    <w:p w:rsidR="005D31E8" w:rsidRPr="009D5F22" w:rsidRDefault="00CB2B40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</w:t>
      </w:r>
      <w:r w:rsidR="005D31E8" w:rsidRPr="009D5F22">
        <w:rPr>
          <w:rFonts w:asciiTheme="minorHAnsi" w:hAnsiTheme="minorHAnsi" w:cstheme="minorHAnsi"/>
          <w:lang w:eastAsia="pl-PL"/>
        </w:rPr>
        <w:t xml:space="preserve"> z poleceń trybu tekstowego Windows,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kopiuje pliki w trybie tekstowym Windows za pomocą ścieżek względnych i bezwzględnych,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dokonuje istotnych zmian w BIOS,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zasadę działania sztucznego neuronu i sieci neuronowej,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różnych narzędzi (w tym mobilnych) podczas prezentacji,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bierze udział w projektach zespołowych jako odpowiedzialny lider projektu,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wypełnia wszystkie zadania wynikające z powierzonej mu roli w projekcie,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style opisujące wygląd strony WWW,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dodaje do strony elementy odpowiedzialne za jej responsywność,</w:t>
      </w:r>
    </w:p>
    <w:p w:rsidR="005D31E8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buduje stronę z wykorzystaniem systemu CMS i publikuje ją w internecie,</w:t>
      </w:r>
    </w:p>
    <w:p w:rsidR="0055548C" w:rsidRPr="009D5F22" w:rsidRDefault="005D31E8" w:rsidP="000866CC">
      <w:pPr>
        <w:pStyle w:val="Listapunktowana"/>
        <w:numPr>
          <w:ilvl w:val="0"/>
          <w:numId w:val="30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złożone modele 3D</w:t>
      </w:r>
      <w:r w:rsidR="00130B25"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bardzo dobrą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każdą z warstw modelu systemu komputerowego,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poszczególne elementy systemu operacyjnego,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 działanie systemu operacyjnego,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modyfikuje uprawnienia </w:t>
      </w:r>
      <w:r w:rsidR="00C231E9" w:rsidRPr="009D5F22">
        <w:rPr>
          <w:rFonts w:asciiTheme="minorHAnsi" w:hAnsiTheme="minorHAnsi" w:cstheme="minorHAnsi"/>
          <w:lang w:eastAsia="pl-PL"/>
        </w:rPr>
        <w:t>konta</w:t>
      </w:r>
      <w:r w:rsidRPr="009D5F22">
        <w:rPr>
          <w:rFonts w:asciiTheme="minorHAnsi" w:hAnsiTheme="minorHAnsi" w:cstheme="minorHAnsi"/>
          <w:lang w:eastAsia="pl-PL"/>
        </w:rPr>
        <w:t xml:space="preserve"> użytkownika</w:t>
      </w:r>
      <w:r w:rsidR="00C231E9" w:rsidRPr="009D5F22">
        <w:rPr>
          <w:rFonts w:asciiTheme="minorHAnsi" w:hAnsiTheme="minorHAnsi" w:cstheme="minorHAnsi"/>
          <w:lang w:eastAsia="pl-PL"/>
        </w:rPr>
        <w:t xml:space="preserve">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C231E9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wykonuje</w:t>
      </w:r>
      <w:r w:rsidR="005D31E8" w:rsidRPr="009D5F22">
        <w:rPr>
          <w:rFonts w:asciiTheme="minorHAnsi" w:hAnsiTheme="minorHAnsi" w:cstheme="minorHAnsi"/>
          <w:lang w:eastAsia="pl-PL"/>
        </w:rPr>
        <w:t xml:space="preserve"> defragmentację dysku,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i opisuje zastosowania </w:t>
      </w:r>
      <w:r w:rsidR="006300EE" w:rsidRPr="009D5F22">
        <w:rPr>
          <w:rFonts w:asciiTheme="minorHAnsi" w:hAnsiTheme="minorHAnsi" w:cstheme="minorHAnsi"/>
          <w:lang w:eastAsia="pl-PL"/>
        </w:rPr>
        <w:t>sieci internet,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charakteryzuje różne topologie sieci komputerowych,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 pojęcie i budowę ramki jako porcji informacji w transmisji danych,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5D31E8" w:rsidRPr="009D5F22">
        <w:rPr>
          <w:rFonts w:asciiTheme="minorHAnsi" w:hAnsiTheme="minorHAnsi" w:cstheme="minorHAnsi"/>
          <w:lang w:eastAsia="pl-PL"/>
        </w:rPr>
        <w:t>sposób adresowania urządzeń w sieci internet,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5D31E8" w:rsidRPr="009D5F22">
        <w:rPr>
          <w:rFonts w:asciiTheme="minorHAnsi" w:hAnsiTheme="minorHAnsi" w:cstheme="minorHAnsi"/>
          <w:lang w:eastAsia="pl-PL"/>
        </w:rPr>
        <w:t>sposób komunikacji między urządzeniami tej samej oraz różnych sieci,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5D31E8" w:rsidRPr="009D5F22">
        <w:rPr>
          <w:rFonts w:asciiTheme="minorHAnsi" w:hAnsiTheme="minorHAnsi" w:cstheme="minorHAnsi"/>
          <w:lang w:eastAsia="pl-PL"/>
        </w:rPr>
        <w:t>sposób tworzenia i budowę domeny internetowej,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konfigur</w:t>
      </w:r>
      <w:r w:rsidR="003023BF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urządzenie do pracy w internecie i </w:t>
      </w:r>
      <w:r w:rsidR="003023BF" w:rsidRPr="009D5F22">
        <w:rPr>
          <w:rFonts w:asciiTheme="minorHAnsi" w:hAnsiTheme="minorHAnsi" w:cstheme="minorHAnsi"/>
          <w:lang w:eastAsia="pl-PL"/>
        </w:rPr>
        <w:t xml:space="preserve">omawia </w:t>
      </w:r>
      <w:r w:rsidRPr="009D5F22">
        <w:rPr>
          <w:rFonts w:asciiTheme="minorHAnsi" w:hAnsiTheme="minorHAnsi" w:cstheme="minorHAnsi"/>
          <w:lang w:eastAsia="pl-PL"/>
        </w:rPr>
        <w:t>ten proces,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omawia protokoły usług internetowych,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diagnozuje stan połączeń internetowych,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5D31E8" w:rsidRPr="009D5F22">
        <w:rPr>
          <w:rFonts w:asciiTheme="minorHAnsi" w:hAnsiTheme="minorHAnsi" w:cstheme="minorHAnsi"/>
          <w:lang w:eastAsia="pl-PL"/>
        </w:rPr>
        <w:t>zasady stosowania prawa autorskiego,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wykorzystuje narzędzia współpracy zdalnej,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automatycznej numeracji tytułów oraz tworzy spis treści,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spisy ilustracji i tabel,</w:t>
      </w:r>
    </w:p>
    <w:p w:rsidR="005D31E8" w:rsidRPr="009D5F22" w:rsidRDefault="004E749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pracuje z dokumentem wspólnie z innymi osobami, </w:t>
      </w:r>
      <w:r w:rsidR="000F072D" w:rsidRPr="009D5F22">
        <w:rPr>
          <w:rFonts w:asciiTheme="minorHAnsi" w:hAnsiTheme="minorHAnsi" w:cstheme="minorHAnsi"/>
          <w:lang w:eastAsia="pl-PL"/>
        </w:rPr>
        <w:t>korzysta</w:t>
      </w:r>
      <w:r w:rsidRPr="009D5F22">
        <w:rPr>
          <w:rFonts w:asciiTheme="minorHAnsi" w:hAnsiTheme="minorHAnsi" w:cstheme="minorHAnsi"/>
          <w:lang w:eastAsia="pl-PL"/>
        </w:rPr>
        <w:t>jąc</w:t>
      </w:r>
      <w:r w:rsidR="005D31E8" w:rsidRPr="009D5F22">
        <w:rPr>
          <w:rFonts w:asciiTheme="minorHAnsi" w:hAnsiTheme="minorHAnsi" w:cstheme="minorHAnsi"/>
          <w:lang w:eastAsia="pl-PL"/>
        </w:rPr>
        <w:t xml:space="preserve"> z narzędzi pracy grupowej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wyk</w:t>
      </w:r>
      <w:r w:rsidR="005D31E8" w:rsidRPr="009D5F22">
        <w:rPr>
          <w:rFonts w:asciiTheme="minorHAnsi" w:hAnsiTheme="minorHAnsi" w:cstheme="minorHAnsi"/>
          <w:lang w:eastAsia="pl-PL"/>
        </w:rPr>
        <w:t>orzyst</w:t>
      </w:r>
      <w:r w:rsidRPr="009D5F22">
        <w:rPr>
          <w:rFonts w:asciiTheme="minorHAnsi" w:hAnsiTheme="minorHAnsi" w:cstheme="minorHAnsi"/>
          <w:lang w:eastAsia="pl-PL"/>
        </w:rPr>
        <w:t>uje</w:t>
      </w:r>
      <w:r w:rsidR="005D31E8" w:rsidRPr="009D5F22">
        <w:rPr>
          <w:rFonts w:asciiTheme="minorHAnsi" w:hAnsiTheme="minorHAnsi" w:cstheme="minorHAnsi"/>
          <w:lang w:eastAsia="pl-PL"/>
        </w:rPr>
        <w:t xml:space="preserve"> opcj</w:t>
      </w:r>
      <w:r w:rsidRPr="009D5F22">
        <w:rPr>
          <w:rFonts w:asciiTheme="minorHAnsi" w:hAnsiTheme="minorHAnsi" w:cstheme="minorHAnsi"/>
          <w:lang w:eastAsia="pl-PL"/>
        </w:rPr>
        <w:t>e</w:t>
      </w:r>
      <w:r w:rsidR="005D31E8" w:rsidRPr="009D5F22">
        <w:rPr>
          <w:rFonts w:asciiTheme="minorHAnsi" w:hAnsiTheme="minorHAnsi" w:cstheme="minorHAnsi"/>
          <w:lang w:eastAsia="pl-PL"/>
        </w:rPr>
        <w:t xml:space="preserve"> recenzji dokumentu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5D31E8" w:rsidRPr="009D5F22">
        <w:rPr>
          <w:rFonts w:asciiTheme="minorHAnsi" w:hAnsiTheme="minorHAnsi" w:cstheme="minorHAnsi"/>
          <w:lang w:eastAsia="pl-PL"/>
        </w:rPr>
        <w:t>y</w:t>
      </w:r>
      <w:r w:rsidRPr="009D5F22">
        <w:rPr>
          <w:rFonts w:asciiTheme="minorHAnsi" w:hAnsiTheme="minorHAnsi" w:cstheme="minorHAnsi"/>
          <w:lang w:eastAsia="pl-PL"/>
        </w:rPr>
        <w:t>głasza</w:t>
      </w:r>
      <w:r w:rsidR="005D31E8" w:rsidRPr="009D5F22">
        <w:rPr>
          <w:rFonts w:asciiTheme="minorHAnsi" w:hAnsiTheme="minorHAnsi" w:cstheme="minorHAnsi"/>
          <w:lang w:eastAsia="pl-PL"/>
        </w:rPr>
        <w:t xml:space="preserve"> prelekcj</w:t>
      </w:r>
      <w:r w:rsidRPr="009D5F22">
        <w:rPr>
          <w:rFonts w:asciiTheme="minorHAnsi" w:hAnsiTheme="minorHAnsi" w:cstheme="minorHAnsi"/>
          <w:lang w:eastAsia="pl-PL"/>
        </w:rPr>
        <w:t>ę</w:t>
      </w:r>
      <w:r w:rsidR="005D31E8" w:rsidRPr="009D5F22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na</w:t>
      </w:r>
      <w:r w:rsidR="005D31E8" w:rsidRPr="009D5F22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wybrany temat</w:t>
      </w:r>
      <w:r w:rsidR="004E7498" w:rsidRPr="009D5F22">
        <w:rPr>
          <w:rFonts w:asciiTheme="minorHAnsi" w:hAnsiTheme="minorHAnsi" w:cstheme="minorHAnsi"/>
          <w:lang w:eastAsia="pl-PL"/>
        </w:rPr>
        <w:t xml:space="preserve"> zgodnie z</w:t>
      </w:r>
      <w:r w:rsidR="005D31E8" w:rsidRPr="009D5F22">
        <w:rPr>
          <w:rFonts w:asciiTheme="minorHAnsi" w:hAnsiTheme="minorHAnsi" w:cstheme="minorHAnsi"/>
          <w:lang w:eastAsia="pl-PL"/>
        </w:rPr>
        <w:t xml:space="preserve"> zasad</w:t>
      </w:r>
      <w:r w:rsidR="004E7498" w:rsidRPr="009D5F22">
        <w:rPr>
          <w:rFonts w:asciiTheme="minorHAnsi" w:hAnsiTheme="minorHAnsi" w:cstheme="minorHAnsi"/>
          <w:lang w:eastAsia="pl-PL"/>
        </w:rPr>
        <w:t>ami</w:t>
      </w:r>
      <w:r w:rsidR="005D31E8" w:rsidRPr="009D5F22">
        <w:rPr>
          <w:rFonts w:asciiTheme="minorHAnsi" w:hAnsiTheme="minorHAnsi" w:cstheme="minorHAnsi"/>
          <w:lang w:eastAsia="pl-PL"/>
        </w:rPr>
        <w:t xml:space="preserve"> dobrego wystąpienia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>worzy dokładny plan wystąpienia na dowolny temat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stos</w:t>
      </w:r>
      <w:r w:rsidR="000F072D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efekty na slajdach prezentacji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5D31E8" w:rsidRPr="009D5F22">
        <w:rPr>
          <w:rFonts w:asciiTheme="minorHAnsi" w:hAnsiTheme="minorHAnsi" w:cstheme="minorHAnsi"/>
          <w:lang w:eastAsia="pl-PL"/>
        </w:rPr>
        <w:t>mieszcza filmy i ścieżki audio w prezentacji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rezentuje kompletny projekt na forum klasy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3023BF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wyjaśnia</w:t>
      </w:r>
      <w:r w:rsidR="000F072D" w:rsidRPr="009D5F22">
        <w:rPr>
          <w:rFonts w:asciiTheme="minorHAnsi" w:hAnsiTheme="minorHAnsi" w:cstheme="minorHAnsi"/>
          <w:lang w:eastAsia="pl-PL"/>
        </w:rPr>
        <w:t>, jak</w:t>
      </w:r>
      <w:r w:rsidR="005D31E8" w:rsidRPr="009D5F22">
        <w:rPr>
          <w:rFonts w:asciiTheme="minorHAnsi" w:hAnsiTheme="minorHAnsi" w:cstheme="minorHAnsi"/>
          <w:lang w:eastAsia="pl-PL"/>
        </w:rPr>
        <w:t xml:space="preserve"> zwiększyć swoje bezpieczeństwo w sieci poprzez stosowanie różnych technik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5D31E8" w:rsidRPr="009D5F22">
        <w:rPr>
          <w:rFonts w:asciiTheme="minorHAnsi" w:hAnsiTheme="minorHAnsi" w:cstheme="minorHAnsi"/>
          <w:lang w:eastAsia="pl-PL"/>
        </w:rPr>
        <w:t>orzysta ze ścieżek względnych i bezwzględnych</w:t>
      </w:r>
      <w:r w:rsidR="00C231E9" w:rsidRPr="009D5F22">
        <w:rPr>
          <w:rFonts w:asciiTheme="minorHAnsi" w:hAnsiTheme="minorHAnsi" w:cstheme="minorHAnsi"/>
          <w:lang w:eastAsia="pl-PL"/>
        </w:rPr>
        <w:t xml:space="preserve"> w kodzie HTML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oprawnie tworzy tabele o dowolnej strukturze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5D31E8" w:rsidRPr="009D5F22">
        <w:rPr>
          <w:rFonts w:asciiTheme="minorHAnsi" w:hAnsiTheme="minorHAnsi" w:cstheme="minorHAnsi"/>
          <w:lang w:eastAsia="pl-PL"/>
        </w:rPr>
        <w:t xml:space="preserve">ołącza style kaskadowe do dokumentu </w:t>
      </w:r>
      <w:r w:rsidR="004E7498" w:rsidRPr="009D5F22">
        <w:rPr>
          <w:rFonts w:asciiTheme="minorHAnsi" w:hAnsiTheme="minorHAnsi" w:cstheme="minorHAnsi"/>
          <w:lang w:eastAsia="pl-PL"/>
        </w:rPr>
        <w:t>HTML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 xml:space="preserve">worzy ciekawą stronę </w:t>
      </w:r>
      <w:r w:rsidRPr="009D5F22">
        <w:rPr>
          <w:rFonts w:asciiTheme="minorHAnsi" w:hAnsiTheme="minorHAnsi" w:cstheme="minorHAnsi"/>
          <w:lang w:eastAsia="pl-PL"/>
        </w:rPr>
        <w:t>WWW</w:t>
      </w:r>
      <w:r w:rsidR="005D31E8" w:rsidRPr="009D5F22">
        <w:rPr>
          <w:rFonts w:asciiTheme="minorHAnsi" w:hAnsiTheme="minorHAnsi" w:cstheme="minorHAnsi"/>
          <w:lang w:eastAsia="pl-PL"/>
        </w:rPr>
        <w:t xml:space="preserve"> i publikuje ją w internecie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5D31E8" w:rsidRPr="009D5F22">
        <w:rPr>
          <w:rFonts w:asciiTheme="minorHAnsi" w:hAnsiTheme="minorHAnsi" w:cstheme="minorHAnsi"/>
          <w:lang w:eastAsia="pl-PL"/>
        </w:rPr>
        <w:t>oprawnie używa narzędzia do rysowania krzywych B</w:t>
      </w:r>
      <w:r w:rsidR="004E7498" w:rsidRPr="009D5F22">
        <w:rPr>
          <w:rFonts w:asciiTheme="minorHAnsi" w:hAnsiTheme="minorHAnsi" w:cstheme="minorHAnsi"/>
          <w:lang w:eastAsia="pl-PL"/>
        </w:rPr>
        <w:t>é</w:t>
      </w:r>
      <w:r w:rsidR="005D31E8" w:rsidRPr="009D5F22">
        <w:rPr>
          <w:rFonts w:asciiTheme="minorHAnsi" w:hAnsiTheme="minorHAnsi" w:cstheme="minorHAnsi"/>
          <w:lang w:eastAsia="pl-PL"/>
        </w:rPr>
        <w:t>ziera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5D31E8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wycina dowolne elementy z obrazu rastrowego</w:t>
      </w:r>
      <w:r w:rsidR="000F072D" w:rsidRPr="009D5F22">
        <w:rPr>
          <w:rFonts w:asciiTheme="minorHAnsi" w:hAnsiTheme="minorHAnsi" w:cstheme="minorHAnsi"/>
          <w:lang w:eastAsia="pl-PL"/>
        </w:rPr>
        <w:t>,</w:t>
      </w:r>
    </w:p>
    <w:p w:rsidR="005D31E8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tworzy </w:t>
      </w:r>
      <w:r w:rsidR="004E7498" w:rsidRPr="009D5F22">
        <w:rPr>
          <w:rFonts w:asciiTheme="minorHAnsi" w:hAnsiTheme="minorHAnsi" w:cstheme="minorHAnsi"/>
          <w:lang w:eastAsia="pl-PL"/>
        </w:rPr>
        <w:t xml:space="preserve">w programach do grafiki wektorowej </w:t>
      </w:r>
      <w:r w:rsidRPr="009D5F22">
        <w:rPr>
          <w:rFonts w:asciiTheme="minorHAnsi" w:hAnsiTheme="minorHAnsi" w:cstheme="minorHAnsi"/>
          <w:lang w:eastAsia="pl-PL"/>
        </w:rPr>
        <w:t>infografiki według wzoru,</w:t>
      </w:r>
    </w:p>
    <w:p w:rsidR="00BC00BB" w:rsidRPr="009D5F22" w:rsidRDefault="000F072D" w:rsidP="000866CC">
      <w:pPr>
        <w:pStyle w:val="Listapunktowana"/>
        <w:numPr>
          <w:ilvl w:val="0"/>
          <w:numId w:val="31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5D31E8" w:rsidRPr="009D5F22">
        <w:rPr>
          <w:rFonts w:asciiTheme="minorHAnsi" w:hAnsiTheme="minorHAnsi" w:cstheme="minorHAnsi"/>
          <w:lang w:eastAsia="pl-PL"/>
        </w:rPr>
        <w:t>worzy bryły obrotowe 3D na podstawie ich przekroju</w:t>
      </w:r>
      <w:r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dobrą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opisuje, czym jest </w:t>
      </w:r>
      <w:r w:rsidR="000F072D" w:rsidRPr="009D5F22">
        <w:rPr>
          <w:rFonts w:asciiTheme="minorHAnsi" w:hAnsiTheme="minorHAnsi" w:cstheme="minorHAnsi"/>
          <w:lang w:eastAsia="pl-PL"/>
        </w:rPr>
        <w:t>model warstwowy systemu komputerowego,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i wyjaśnia</w:t>
      </w:r>
      <w:r w:rsidR="000F072D" w:rsidRPr="009D5F22">
        <w:rPr>
          <w:rFonts w:asciiTheme="minorHAnsi" w:hAnsiTheme="minorHAnsi" w:cstheme="minorHAnsi"/>
          <w:lang w:eastAsia="pl-PL"/>
        </w:rPr>
        <w:t xml:space="preserve"> zadania systemu operacyjnego,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0F072D" w:rsidRPr="009D5F22">
        <w:rPr>
          <w:rFonts w:asciiTheme="minorHAnsi" w:hAnsiTheme="minorHAnsi" w:cstheme="minorHAnsi"/>
          <w:lang w:eastAsia="pl-PL"/>
        </w:rPr>
        <w:t>różnicę pomiędzy trybem jądra a trybem użytkownika,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 prostych brył 3D i ich przekształceń tworzy modele 3D,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instal</w:t>
      </w:r>
      <w:r w:rsidR="003023BF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i </w:t>
      </w:r>
      <w:r w:rsidR="003023BF" w:rsidRPr="009D5F22">
        <w:rPr>
          <w:rFonts w:asciiTheme="minorHAnsi" w:hAnsiTheme="minorHAnsi" w:cstheme="minorHAnsi"/>
          <w:lang w:eastAsia="pl-PL"/>
        </w:rPr>
        <w:t xml:space="preserve">aktualizuje </w:t>
      </w:r>
      <w:r w:rsidRPr="009D5F22">
        <w:rPr>
          <w:rFonts w:asciiTheme="minorHAnsi" w:hAnsiTheme="minorHAnsi" w:cstheme="minorHAnsi"/>
          <w:lang w:eastAsia="pl-PL"/>
        </w:rPr>
        <w:t>oprogramowanie,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umiejętnie korzysta z Menedżera zadań w </w:t>
      </w:r>
      <w:r w:rsidR="004E7498" w:rsidRPr="009D5F22">
        <w:rPr>
          <w:rFonts w:asciiTheme="minorHAnsi" w:hAnsiTheme="minorHAnsi" w:cstheme="minorHAnsi"/>
          <w:lang w:eastAsia="pl-PL"/>
        </w:rPr>
        <w:t xml:space="preserve">systemie </w:t>
      </w:r>
      <w:r w:rsidRPr="009D5F22">
        <w:rPr>
          <w:rFonts w:asciiTheme="minorHAnsi" w:hAnsiTheme="minorHAnsi" w:cstheme="minorHAnsi"/>
          <w:lang w:eastAsia="pl-PL"/>
        </w:rPr>
        <w:t>Windows podczas zamykania aplikacji,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0F072D" w:rsidRPr="009D5F22">
        <w:rPr>
          <w:rFonts w:asciiTheme="minorHAnsi" w:hAnsiTheme="minorHAnsi" w:cstheme="minorHAnsi"/>
          <w:lang w:eastAsia="pl-PL"/>
        </w:rPr>
        <w:t>orzysta z narzędzi oczyszczania dysku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3023BF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0F072D" w:rsidRPr="009D5F22">
        <w:rPr>
          <w:rFonts w:asciiTheme="minorHAnsi" w:hAnsiTheme="minorHAnsi" w:cstheme="minorHAnsi"/>
          <w:lang w:eastAsia="pl-PL"/>
        </w:rPr>
        <w:t>procedurę wykon</w:t>
      </w:r>
      <w:r w:rsidR="006A37AC" w:rsidRPr="009D5F22">
        <w:rPr>
          <w:rFonts w:asciiTheme="minorHAnsi" w:hAnsiTheme="minorHAnsi" w:cstheme="minorHAnsi"/>
          <w:lang w:eastAsia="pl-PL"/>
        </w:rPr>
        <w:t>ywania</w:t>
      </w:r>
      <w:r w:rsidR="000F072D" w:rsidRPr="009D5F22">
        <w:rPr>
          <w:rFonts w:asciiTheme="minorHAnsi" w:hAnsiTheme="minorHAnsi" w:cstheme="minorHAnsi"/>
          <w:lang w:eastAsia="pl-PL"/>
        </w:rPr>
        <w:t xml:space="preserve"> kopii zapasowej dla systemu operacyjnego w szkolnej pracowni</w:t>
      </w:r>
      <w:r w:rsidR="006A37AC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zastosowania rzeczywistości wirtualnej i rozszerzonej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>odaje cechy różnych rodzajów licencji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0F072D" w:rsidRPr="009D5F22">
        <w:rPr>
          <w:rFonts w:asciiTheme="minorHAnsi" w:hAnsiTheme="minorHAnsi" w:cstheme="minorHAnsi"/>
          <w:lang w:eastAsia="pl-PL"/>
        </w:rPr>
        <w:t>tosuje symbole i wyrażenia w wyszukiwarkach internetowych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0F072D" w:rsidRPr="009D5F22">
        <w:rPr>
          <w:rFonts w:asciiTheme="minorHAnsi" w:hAnsiTheme="minorHAnsi" w:cstheme="minorHAnsi"/>
          <w:lang w:eastAsia="pl-PL"/>
        </w:rPr>
        <w:t>ymienia i opisuje urządzenia sieciowe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6A37AC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</w:t>
      </w:r>
      <w:r w:rsidR="000F072D" w:rsidRPr="009D5F22">
        <w:rPr>
          <w:rFonts w:asciiTheme="minorHAnsi" w:hAnsiTheme="minorHAnsi" w:cstheme="minorHAnsi"/>
          <w:lang w:eastAsia="pl-PL"/>
        </w:rPr>
        <w:t>isuje sieci komputerowe ze względu na zasięg ich działania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0F072D" w:rsidRPr="009D5F22">
        <w:rPr>
          <w:rFonts w:asciiTheme="minorHAnsi" w:hAnsiTheme="minorHAnsi" w:cstheme="minorHAnsi"/>
          <w:lang w:eastAsia="pl-PL"/>
        </w:rPr>
        <w:t xml:space="preserve">budowę </w:t>
      </w:r>
      <w:r w:rsidR="006A37AC" w:rsidRPr="009D5F22">
        <w:rPr>
          <w:rFonts w:asciiTheme="minorHAnsi" w:hAnsiTheme="minorHAnsi" w:cstheme="minorHAnsi"/>
          <w:lang w:eastAsia="pl-PL"/>
        </w:rPr>
        <w:t xml:space="preserve">adresów </w:t>
      </w:r>
      <w:r w:rsidR="000F072D" w:rsidRPr="009D5F22">
        <w:rPr>
          <w:rFonts w:asciiTheme="minorHAnsi" w:hAnsiTheme="minorHAnsi" w:cstheme="minorHAnsi"/>
          <w:lang w:eastAsia="pl-PL"/>
        </w:rPr>
        <w:t>MAC i sprawdz</w:t>
      </w:r>
      <w:r w:rsidRPr="009D5F22">
        <w:rPr>
          <w:rFonts w:asciiTheme="minorHAnsi" w:hAnsiTheme="minorHAnsi" w:cstheme="minorHAnsi"/>
          <w:lang w:eastAsia="pl-PL"/>
        </w:rPr>
        <w:t>a je</w:t>
      </w:r>
      <w:r w:rsidR="000F072D" w:rsidRPr="009D5F22">
        <w:rPr>
          <w:rFonts w:asciiTheme="minorHAnsi" w:hAnsiTheme="minorHAnsi" w:cstheme="minorHAnsi"/>
          <w:lang w:eastAsia="pl-PL"/>
        </w:rPr>
        <w:t xml:space="preserve"> na komputerze z </w:t>
      </w:r>
      <w:r w:rsidR="006A37AC" w:rsidRPr="009D5F22">
        <w:rPr>
          <w:rFonts w:asciiTheme="minorHAnsi" w:hAnsiTheme="minorHAnsi" w:cstheme="minorHAnsi"/>
          <w:lang w:eastAsia="pl-PL"/>
        </w:rPr>
        <w:t>systemem</w:t>
      </w:r>
      <w:r w:rsidR="000F072D" w:rsidRPr="009D5F22">
        <w:rPr>
          <w:rFonts w:asciiTheme="minorHAnsi" w:hAnsiTheme="minorHAnsi" w:cstheme="minorHAnsi"/>
          <w:lang w:eastAsia="pl-PL"/>
        </w:rPr>
        <w:t xml:space="preserve"> Windows</w:t>
      </w:r>
      <w:r w:rsidR="006A37AC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0F072D" w:rsidRPr="009D5F22">
        <w:rPr>
          <w:rFonts w:asciiTheme="minorHAnsi" w:hAnsiTheme="minorHAnsi" w:cstheme="minorHAnsi"/>
          <w:lang w:eastAsia="pl-PL"/>
        </w:rPr>
        <w:t>pojęcia</w:t>
      </w:r>
      <w:r w:rsidR="00863A66" w:rsidRPr="009D5F22">
        <w:rPr>
          <w:rFonts w:asciiTheme="minorHAnsi" w:hAnsiTheme="minorHAnsi" w:cstheme="minorHAnsi"/>
          <w:lang w:eastAsia="pl-PL"/>
        </w:rPr>
        <w:t>:</w:t>
      </w:r>
      <w:r w:rsidR="000F072D" w:rsidRPr="009D5F22">
        <w:rPr>
          <w:rFonts w:asciiTheme="minorHAnsi" w:hAnsiTheme="minorHAnsi" w:cstheme="minorHAnsi"/>
          <w:lang w:eastAsia="pl-PL"/>
        </w:rPr>
        <w:t xml:space="preserve"> adres IP, </w:t>
      </w:r>
      <w:r w:rsidR="00863A66" w:rsidRPr="009D5F22">
        <w:rPr>
          <w:rFonts w:asciiTheme="minorHAnsi" w:hAnsiTheme="minorHAnsi" w:cstheme="minorHAnsi"/>
          <w:lang w:eastAsia="pl-PL"/>
        </w:rPr>
        <w:t>m</w:t>
      </w:r>
      <w:r w:rsidR="000F072D" w:rsidRPr="009D5F22">
        <w:rPr>
          <w:rFonts w:asciiTheme="minorHAnsi" w:hAnsiTheme="minorHAnsi" w:cstheme="minorHAnsi"/>
          <w:lang w:eastAsia="pl-PL"/>
        </w:rPr>
        <w:t>aska podsieci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modele klient</w:t>
      </w:r>
      <w:r w:rsidRPr="009D5F22">
        <w:rPr>
          <w:rFonts w:asciiTheme="minorHAnsi" w:hAnsiTheme="minorHAnsi" w:cstheme="minorHAnsi"/>
          <w:lang w:eastAsia="pl-PL"/>
        </w:rPr>
        <w:t>–</w:t>
      </w:r>
      <w:r w:rsidR="000F072D" w:rsidRPr="009D5F22">
        <w:rPr>
          <w:rFonts w:asciiTheme="minorHAnsi" w:hAnsiTheme="minorHAnsi" w:cstheme="minorHAnsi"/>
          <w:lang w:eastAsia="pl-PL"/>
        </w:rPr>
        <w:t>serwer oraz peer</w:t>
      </w:r>
      <w:r w:rsidR="008B3BA9" w:rsidRPr="009D5F22">
        <w:rPr>
          <w:rFonts w:asciiTheme="minorHAnsi" w:hAnsiTheme="minorHAnsi" w:cstheme="minorHAnsi"/>
          <w:lang w:eastAsia="pl-PL"/>
        </w:rPr>
        <w:t>-</w:t>
      </w:r>
      <w:r w:rsidR="000F072D" w:rsidRPr="009D5F22">
        <w:rPr>
          <w:rFonts w:asciiTheme="minorHAnsi" w:hAnsiTheme="minorHAnsi" w:cstheme="minorHAnsi"/>
          <w:lang w:eastAsia="pl-PL"/>
        </w:rPr>
        <w:t>to</w:t>
      </w:r>
      <w:r w:rsidR="008B3BA9" w:rsidRPr="009D5F22">
        <w:rPr>
          <w:rFonts w:asciiTheme="minorHAnsi" w:hAnsiTheme="minorHAnsi" w:cstheme="minorHAnsi"/>
          <w:lang w:eastAsia="pl-PL"/>
        </w:rPr>
        <w:t>-</w:t>
      </w:r>
      <w:r w:rsidR="000F072D" w:rsidRPr="009D5F22">
        <w:rPr>
          <w:rFonts w:asciiTheme="minorHAnsi" w:hAnsiTheme="minorHAnsi" w:cstheme="minorHAnsi"/>
          <w:lang w:eastAsia="pl-PL"/>
        </w:rPr>
        <w:t>peer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0F072D" w:rsidRPr="009D5F22">
        <w:rPr>
          <w:rFonts w:asciiTheme="minorHAnsi" w:hAnsiTheme="minorHAnsi" w:cstheme="minorHAnsi"/>
          <w:lang w:eastAsia="pl-PL"/>
        </w:rPr>
        <w:t>relacje między podmiotami rynku e-usług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korzysta z wybranych e-usług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 i modyfik</w:t>
      </w:r>
      <w:r w:rsidR="00863A66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własne szablony oraz style tekstowe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0F072D" w:rsidRPr="009D5F22">
        <w:rPr>
          <w:rFonts w:asciiTheme="minorHAnsi" w:hAnsiTheme="minorHAnsi" w:cstheme="minorHAnsi"/>
          <w:lang w:eastAsia="pl-PL"/>
        </w:rPr>
        <w:t>zieli tekst na kolumny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racuje z </w:t>
      </w:r>
      <w:r w:rsidR="008B3BA9" w:rsidRPr="009D5F22">
        <w:rPr>
          <w:rFonts w:asciiTheme="minorHAnsi" w:hAnsiTheme="minorHAnsi" w:cstheme="minorHAnsi"/>
          <w:lang w:eastAsia="pl-PL"/>
        </w:rPr>
        <w:t>wielostronicowym</w:t>
      </w:r>
      <w:r w:rsidR="000F072D" w:rsidRPr="009D5F22">
        <w:rPr>
          <w:rFonts w:asciiTheme="minorHAnsi" w:hAnsiTheme="minorHAnsi" w:cstheme="minorHAnsi"/>
          <w:lang w:eastAsia="pl-PL"/>
        </w:rPr>
        <w:t xml:space="preserve"> dokumentem w widoku konspektu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0F072D" w:rsidRPr="009D5F22">
        <w:rPr>
          <w:rFonts w:asciiTheme="minorHAnsi" w:hAnsiTheme="minorHAnsi" w:cstheme="minorHAnsi"/>
          <w:lang w:eastAsia="pl-PL"/>
        </w:rPr>
        <w:t>ymienia cechy dobrej prezentacji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0F072D" w:rsidRPr="009D5F22">
        <w:rPr>
          <w:rFonts w:asciiTheme="minorHAnsi" w:hAnsiTheme="minorHAnsi" w:cstheme="minorHAnsi"/>
          <w:lang w:eastAsia="pl-PL"/>
        </w:rPr>
        <w:t>worzy ciekawe przejścia między slajdami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0F072D" w:rsidRPr="009D5F22">
        <w:rPr>
          <w:rFonts w:asciiTheme="minorHAnsi" w:hAnsiTheme="minorHAnsi" w:cstheme="minorHAnsi"/>
          <w:lang w:eastAsia="pl-PL"/>
        </w:rPr>
        <w:t>zasady ochrony danych osobowych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zastosowania technologii komputerowej w różnych dziedzinach życia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0F072D" w:rsidRPr="009D5F22">
        <w:rPr>
          <w:rFonts w:asciiTheme="minorHAnsi" w:hAnsiTheme="minorHAnsi" w:cstheme="minorHAnsi"/>
          <w:lang w:eastAsia="pl-PL"/>
        </w:rPr>
        <w:t>pisuje rodzaje ataków sieciowych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0F072D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umieszcza zdjęcia na stronie </w:t>
      </w:r>
      <w:r w:rsidR="004074FE" w:rsidRPr="009D5F22">
        <w:rPr>
          <w:rFonts w:asciiTheme="minorHAnsi" w:hAnsiTheme="minorHAnsi" w:cstheme="minorHAnsi"/>
          <w:lang w:eastAsia="pl-PL"/>
        </w:rPr>
        <w:t>WWW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0F072D" w:rsidRPr="009D5F22">
        <w:rPr>
          <w:rFonts w:asciiTheme="minorHAnsi" w:hAnsiTheme="minorHAnsi" w:cstheme="minorHAnsi"/>
          <w:lang w:eastAsia="pl-PL"/>
        </w:rPr>
        <w:t>worzy linki do zasobów zewnętrznych oraz miejsc w obrębie jednej strony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oprawnie i na różne sposoby korzysta z opisu kolorów w języku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0F072D" w:rsidRPr="009D5F22" w:rsidRDefault="00116BE1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0F072D" w:rsidRPr="009D5F22">
        <w:rPr>
          <w:rFonts w:asciiTheme="minorHAnsi" w:hAnsiTheme="minorHAnsi" w:cstheme="minorHAnsi"/>
          <w:lang w:eastAsia="pl-PL"/>
        </w:rPr>
        <w:t>podstawowe narzędzia programu GIMP</w:t>
      </w:r>
      <w:r w:rsidR="00863A66" w:rsidRPr="009D5F22">
        <w:rPr>
          <w:rFonts w:asciiTheme="minorHAnsi" w:hAnsiTheme="minorHAnsi" w:cstheme="minorHAnsi"/>
          <w:lang w:eastAsia="pl-PL"/>
        </w:rPr>
        <w:t>,</w:t>
      </w:r>
    </w:p>
    <w:p w:rsidR="000F072D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0F072D" w:rsidRPr="009D5F22">
        <w:rPr>
          <w:rFonts w:asciiTheme="minorHAnsi" w:hAnsiTheme="minorHAnsi" w:cstheme="minorHAnsi"/>
          <w:lang w:eastAsia="pl-PL"/>
        </w:rPr>
        <w:t>orzysta z warstw podczas pracy z programem GIMP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BC00BB" w:rsidRPr="009D5F22" w:rsidRDefault="00863A66" w:rsidP="000866CC">
      <w:pPr>
        <w:pStyle w:val="Listapunktowana"/>
        <w:numPr>
          <w:ilvl w:val="0"/>
          <w:numId w:val="33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p</w:t>
      </w:r>
      <w:r w:rsidR="000F072D" w:rsidRPr="009D5F22">
        <w:rPr>
          <w:rFonts w:asciiTheme="minorHAnsi" w:hAnsiTheme="minorHAnsi" w:cstheme="minorHAnsi"/>
          <w:lang w:eastAsia="pl-PL"/>
        </w:rPr>
        <w:t xml:space="preserve">racuje na warstwach w </w:t>
      </w:r>
      <w:r w:rsidRPr="009D5F22">
        <w:rPr>
          <w:rFonts w:asciiTheme="minorHAnsi" w:hAnsiTheme="minorHAnsi" w:cstheme="minorHAnsi"/>
          <w:lang w:eastAsia="pl-PL"/>
        </w:rPr>
        <w:t>programie do grafiki wektorowej.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ymieni</w:t>
      </w:r>
      <w:r w:rsidRPr="009D5F22">
        <w:rPr>
          <w:rFonts w:asciiTheme="minorHAnsi" w:hAnsiTheme="minorHAnsi" w:cstheme="minorHAnsi"/>
          <w:lang w:eastAsia="pl-PL"/>
        </w:rPr>
        <w:t>a</w:t>
      </w:r>
      <w:r w:rsidR="00863A66" w:rsidRPr="009D5F22">
        <w:rPr>
          <w:rFonts w:asciiTheme="minorHAnsi" w:hAnsiTheme="minorHAnsi" w:cstheme="minorHAnsi"/>
          <w:lang w:eastAsia="pl-PL"/>
        </w:rPr>
        <w:t xml:space="preserve"> urządzenia</w:t>
      </w:r>
      <w:r w:rsidR="006300EE" w:rsidRPr="009D5F22">
        <w:rPr>
          <w:rFonts w:asciiTheme="minorHAnsi" w:hAnsiTheme="minorHAnsi" w:cstheme="minorHAnsi"/>
          <w:lang w:eastAsia="pl-PL"/>
        </w:rPr>
        <w:t xml:space="preserve"> wchodzące</w:t>
      </w:r>
      <w:r w:rsidR="00863A66" w:rsidRPr="009D5F22">
        <w:rPr>
          <w:rFonts w:asciiTheme="minorHAnsi" w:hAnsiTheme="minorHAnsi" w:cstheme="minorHAnsi"/>
          <w:lang w:eastAsia="pl-PL"/>
        </w:rPr>
        <w:t xml:space="preserve"> w </w:t>
      </w:r>
      <w:r w:rsidR="006300EE" w:rsidRPr="009D5F22">
        <w:rPr>
          <w:rFonts w:asciiTheme="minorHAnsi" w:hAnsiTheme="minorHAnsi" w:cstheme="minorHAnsi"/>
          <w:lang w:eastAsia="pl-PL"/>
        </w:rPr>
        <w:t xml:space="preserve">skład </w:t>
      </w:r>
      <w:r w:rsidR="00863A66" w:rsidRPr="009D5F22">
        <w:rPr>
          <w:rFonts w:asciiTheme="minorHAnsi" w:hAnsiTheme="minorHAnsi" w:cstheme="minorHAnsi"/>
          <w:lang w:eastAsia="pl-PL"/>
        </w:rPr>
        <w:t>sieci komputerowe</w:t>
      </w:r>
      <w:r w:rsidRPr="009D5F22">
        <w:rPr>
          <w:rFonts w:asciiTheme="minorHAnsi" w:hAnsiTheme="minorHAnsi" w:cstheme="minorHAnsi"/>
          <w:lang w:eastAsia="pl-PL"/>
        </w:rPr>
        <w:t>j,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identyfik</w:t>
      </w:r>
      <w:r w:rsidR="00346B28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wersję systemu operacyjnego swojego smartfona</w:t>
      </w:r>
      <w:r w:rsidR="00346B28" w:rsidRPr="009D5F22">
        <w:rPr>
          <w:rFonts w:asciiTheme="minorHAnsi" w:hAnsiTheme="minorHAnsi" w:cstheme="minorHAnsi"/>
          <w:lang w:eastAsia="pl-PL"/>
        </w:rPr>
        <w:t xml:space="preserve"> (</w:t>
      </w:r>
      <w:r w:rsidRPr="009D5F22">
        <w:rPr>
          <w:rFonts w:asciiTheme="minorHAnsi" w:hAnsiTheme="minorHAnsi" w:cstheme="minorHAnsi"/>
          <w:lang w:eastAsia="pl-PL"/>
        </w:rPr>
        <w:t>komputera</w:t>
      </w:r>
      <w:r w:rsidR="00346B28" w:rsidRPr="009D5F22">
        <w:rPr>
          <w:rFonts w:asciiTheme="minorHAnsi" w:hAnsiTheme="minorHAnsi" w:cstheme="minorHAnsi"/>
          <w:lang w:eastAsia="pl-PL"/>
        </w:rPr>
        <w:t>),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</w:t>
      </w:r>
      <w:r w:rsidRPr="009D5F22">
        <w:rPr>
          <w:rFonts w:asciiTheme="minorHAnsi" w:hAnsiTheme="minorHAnsi" w:cstheme="minorHAnsi"/>
          <w:lang w:eastAsia="pl-PL"/>
        </w:rPr>
        <w:t>ę</w:t>
      </w:r>
      <w:r w:rsidR="00863A66" w:rsidRPr="009D5F22">
        <w:rPr>
          <w:rFonts w:asciiTheme="minorHAnsi" w:hAnsiTheme="minorHAnsi" w:cstheme="minorHAnsi"/>
          <w:lang w:eastAsia="pl-PL"/>
        </w:rPr>
        <w:t xml:space="preserve"> pomiędzy bezwzględną i względną ścieżką dostępu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863A66" w:rsidRPr="009D5F22">
        <w:rPr>
          <w:rFonts w:asciiTheme="minorHAnsi" w:hAnsiTheme="minorHAnsi" w:cstheme="minorHAnsi"/>
          <w:lang w:eastAsia="pl-PL"/>
        </w:rPr>
        <w:t>różnicę pomiędzy BIOS a UEFI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ozumie pojęcie serwera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zasady bezpiecznego korzystania z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346B28" w:rsidRPr="009D5F22">
        <w:rPr>
          <w:rFonts w:asciiTheme="minorHAnsi" w:hAnsiTheme="minorHAnsi" w:cstheme="minorHAnsi"/>
          <w:lang w:eastAsia="pl-PL"/>
        </w:rPr>
        <w:t>, jak z</w:t>
      </w:r>
      <w:r w:rsidR="00863A66" w:rsidRPr="009D5F22">
        <w:rPr>
          <w:rFonts w:asciiTheme="minorHAnsi" w:hAnsiTheme="minorHAnsi" w:cstheme="minorHAnsi"/>
          <w:lang w:eastAsia="pl-PL"/>
        </w:rPr>
        <w:t>a</w:t>
      </w:r>
      <w:r w:rsidR="00346B28" w:rsidRPr="009D5F22">
        <w:rPr>
          <w:rFonts w:asciiTheme="minorHAnsi" w:hAnsiTheme="minorHAnsi" w:cstheme="minorHAnsi"/>
          <w:lang w:eastAsia="pl-PL"/>
        </w:rPr>
        <w:t>łożyć</w:t>
      </w:r>
      <w:r w:rsidR="00863A66" w:rsidRPr="009D5F22">
        <w:rPr>
          <w:rFonts w:asciiTheme="minorHAnsi" w:hAnsiTheme="minorHAnsi" w:cstheme="minorHAnsi"/>
          <w:lang w:eastAsia="pl-PL"/>
        </w:rPr>
        <w:t xml:space="preserve"> kont</w:t>
      </w:r>
      <w:r w:rsidR="00346B28"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 xml:space="preserve"> użytkownika</w:t>
      </w:r>
      <w:r w:rsidR="00D14F71" w:rsidRPr="009D5F22">
        <w:rPr>
          <w:rFonts w:asciiTheme="minorHAnsi" w:hAnsiTheme="minorHAnsi" w:cstheme="minorHAnsi"/>
          <w:lang w:eastAsia="pl-PL"/>
        </w:rPr>
        <w:t xml:space="preserve"> w używanym przez siebie systemie operacyjnym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konstru</w:t>
      </w:r>
      <w:r w:rsidR="00346B28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bezpieczne hasła</w:t>
      </w:r>
      <w:r w:rsidR="00346B28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863A66" w:rsidRPr="009D5F22">
        <w:rPr>
          <w:rFonts w:asciiTheme="minorHAnsi" w:hAnsiTheme="minorHAnsi" w:cstheme="minorHAnsi"/>
          <w:lang w:eastAsia="pl-PL"/>
        </w:rPr>
        <w:t>opiuje dane celem stworzenia kopii zapasowej na zewnętrznym nośniku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863A66" w:rsidRPr="009D5F22">
        <w:rPr>
          <w:rFonts w:asciiTheme="minorHAnsi" w:hAnsiTheme="minorHAnsi" w:cstheme="minorHAnsi"/>
          <w:lang w:eastAsia="pl-PL"/>
        </w:rPr>
        <w:t>ruchamia komputer w trybie awaryjnym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prawdza obciążenie procesora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pojęcia fragmentacji i defragmentacji dysku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różnicę pomiędzy systemami plików FAT32 oraz NTFS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d</w:t>
      </w:r>
      <w:r w:rsidR="00863A66" w:rsidRPr="009D5F22">
        <w:rPr>
          <w:rFonts w:asciiTheme="minorHAnsi" w:hAnsiTheme="minorHAnsi" w:cstheme="minorHAnsi"/>
          <w:lang w:eastAsia="pl-PL"/>
        </w:rPr>
        <w:t>efiniuje pojęcie systemu operacyjnego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różnicę pomiędzy wirtualną a rozszerzoną rzeczywistością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346B28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pojęcia</w:t>
      </w:r>
      <w:r w:rsidR="000528E4" w:rsidRPr="009D5F22">
        <w:rPr>
          <w:rFonts w:asciiTheme="minorHAnsi" w:hAnsiTheme="minorHAnsi" w:cstheme="minorHAnsi"/>
          <w:lang w:eastAsia="pl-PL"/>
        </w:rPr>
        <w:t>:</w:t>
      </w:r>
      <w:r w:rsidR="00863A66" w:rsidRPr="009D5F22">
        <w:rPr>
          <w:rFonts w:asciiTheme="minorHAnsi" w:hAnsiTheme="minorHAnsi" w:cstheme="minorHAnsi"/>
          <w:lang w:eastAsia="pl-PL"/>
        </w:rPr>
        <w:t xml:space="preserve"> praw</w:t>
      </w:r>
      <w:r w:rsidR="000528E4" w:rsidRPr="009D5F22">
        <w:rPr>
          <w:rFonts w:asciiTheme="minorHAnsi" w:hAnsiTheme="minorHAnsi" w:cstheme="minorHAnsi"/>
          <w:lang w:eastAsia="pl-PL"/>
        </w:rPr>
        <w:t xml:space="preserve">o </w:t>
      </w:r>
      <w:r w:rsidR="00863A66" w:rsidRPr="009D5F22">
        <w:rPr>
          <w:rFonts w:asciiTheme="minorHAnsi" w:hAnsiTheme="minorHAnsi" w:cstheme="minorHAnsi"/>
          <w:lang w:eastAsia="pl-PL"/>
        </w:rPr>
        <w:t>autorskie, licencj</w:t>
      </w:r>
      <w:r w:rsidR="000528E4" w:rsidRPr="009D5F22">
        <w:rPr>
          <w:rFonts w:asciiTheme="minorHAnsi" w:hAnsiTheme="minorHAnsi" w:cstheme="minorHAnsi"/>
          <w:lang w:eastAsia="pl-PL"/>
        </w:rPr>
        <w:t>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ozróżnia i definiuje pojęcia wolnego i otwartego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</w:t>
      </w:r>
      <w:r w:rsidR="00863A66" w:rsidRPr="009D5F22">
        <w:rPr>
          <w:rFonts w:asciiTheme="minorHAnsi" w:hAnsiTheme="minorHAnsi" w:cstheme="minorHAnsi"/>
          <w:lang w:eastAsia="pl-PL"/>
        </w:rPr>
        <w:t>az</w:t>
      </w:r>
      <w:r w:rsidRPr="009D5F22">
        <w:rPr>
          <w:rFonts w:asciiTheme="minorHAnsi" w:hAnsiTheme="minorHAnsi" w:cstheme="minorHAnsi"/>
          <w:lang w:eastAsia="pl-PL"/>
        </w:rPr>
        <w:t>ywa</w:t>
      </w:r>
      <w:r w:rsidR="00863A66" w:rsidRPr="009D5F22">
        <w:rPr>
          <w:rFonts w:asciiTheme="minorHAnsi" w:hAnsiTheme="minorHAnsi" w:cstheme="minorHAnsi"/>
          <w:lang w:eastAsia="pl-PL"/>
        </w:rPr>
        <w:t xml:space="preserve"> różne porty urządzeń sieciowych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0528E4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ozróżnia typy domen (krajowe, funkcjonalne)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 xml:space="preserve">yjaśnia pojęcie </w:t>
      </w: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ystemu DNS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863A66" w:rsidRPr="009D5F22">
        <w:rPr>
          <w:rFonts w:asciiTheme="minorHAnsi" w:hAnsiTheme="minorHAnsi" w:cstheme="minorHAnsi"/>
          <w:lang w:eastAsia="pl-PL"/>
        </w:rPr>
        <w:t>budowę adresu URL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czym są e-usługi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 pojęcie licencji Creative Commons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>wiarygodne źródła informacji w sieci internet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FD72C5" w:rsidRPr="009D5F22">
        <w:rPr>
          <w:rFonts w:asciiTheme="minorHAnsi" w:hAnsiTheme="minorHAnsi" w:cstheme="minorHAnsi"/>
          <w:lang w:eastAsia="pl-PL"/>
        </w:rPr>
        <w:t>, jak</w:t>
      </w:r>
      <w:r w:rsidR="00863A66" w:rsidRPr="009D5F22">
        <w:rPr>
          <w:rFonts w:asciiTheme="minorHAnsi" w:hAnsiTheme="minorHAnsi" w:cstheme="minorHAnsi"/>
          <w:lang w:eastAsia="pl-PL"/>
        </w:rPr>
        <w:t xml:space="preserve"> sprawdzić właściciela serwisu internetowego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863A66" w:rsidRPr="009D5F22">
        <w:rPr>
          <w:rFonts w:asciiTheme="minorHAnsi" w:hAnsiTheme="minorHAnsi" w:cstheme="minorHAnsi"/>
          <w:lang w:eastAsia="pl-PL"/>
        </w:rPr>
        <w:t>orzysta z szablonów w edytorze tekstów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863A66" w:rsidRPr="009D5F22">
        <w:rPr>
          <w:rFonts w:asciiTheme="minorHAnsi" w:hAnsiTheme="minorHAnsi" w:cstheme="minorHAnsi"/>
          <w:lang w:eastAsia="pl-PL"/>
        </w:rPr>
        <w:t>oprawnie stosuje style nagłówkowe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gener</w:t>
      </w:r>
      <w:r w:rsidR="00FD72C5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losowe bloki tekstowe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</w:t>
      </w:r>
      <w:r w:rsidR="00863A66" w:rsidRPr="009D5F22">
        <w:rPr>
          <w:rFonts w:asciiTheme="minorHAnsi" w:hAnsiTheme="minorHAnsi" w:cstheme="minorHAnsi"/>
          <w:lang w:eastAsia="pl-PL"/>
        </w:rPr>
        <w:t>stawia marginesy w dokumencie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yjaśnia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czym są e-zasoby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863A66" w:rsidRPr="009D5F22">
        <w:rPr>
          <w:rFonts w:asciiTheme="minorHAnsi" w:hAnsiTheme="minorHAnsi" w:cstheme="minorHAnsi"/>
          <w:lang w:eastAsia="pl-PL"/>
        </w:rPr>
        <w:t>worzy stronę tytułową</w:t>
      </w:r>
      <w:r w:rsidRPr="009D5F22">
        <w:rPr>
          <w:rFonts w:asciiTheme="minorHAnsi" w:hAnsiTheme="minorHAnsi" w:cstheme="minorHAnsi"/>
          <w:lang w:eastAsia="pl-PL"/>
        </w:rPr>
        <w:t xml:space="preserve"> w dokumencie tekstowym,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wyjaśnia</w:t>
      </w:r>
      <w:r w:rsidR="00863A66" w:rsidRPr="009D5F22">
        <w:rPr>
          <w:rFonts w:asciiTheme="minorHAnsi" w:hAnsiTheme="minorHAnsi" w:cstheme="minorHAnsi"/>
          <w:lang w:eastAsia="pl-PL"/>
        </w:rPr>
        <w:t>, jak przygotować dobre wystąpienie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863A66" w:rsidRPr="009D5F22">
        <w:rPr>
          <w:rFonts w:asciiTheme="minorHAnsi" w:hAnsiTheme="minorHAnsi" w:cstheme="minorHAnsi"/>
          <w:lang w:eastAsia="pl-PL"/>
        </w:rPr>
        <w:t>na narzędzia</w:t>
      </w:r>
      <w:r w:rsidR="008B3BA9" w:rsidRPr="009D5F22">
        <w:rPr>
          <w:rFonts w:asciiTheme="minorHAnsi" w:hAnsiTheme="minorHAnsi" w:cstheme="minorHAnsi"/>
          <w:lang w:eastAsia="pl-PL"/>
        </w:rPr>
        <w:t>, dzięki którym można dobrać zestaw pasujących do siebie kolorów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pojęcie cyfrowej tożsamości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>zasady komunikacji w sieci internet (netykieta)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863A66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zagrożenia wynikające ze złej komunikacji w sieci</w:t>
      </w:r>
      <w:r w:rsidR="00FD72C5"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</w:t>
      </w:r>
      <w:r w:rsidR="00863A66" w:rsidRPr="009D5F22">
        <w:rPr>
          <w:rFonts w:asciiTheme="minorHAnsi" w:hAnsiTheme="minorHAnsi" w:cstheme="minorHAnsi"/>
          <w:lang w:eastAsia="pl-PL"/>
        </w:rPr>
        <w:t>pisuje wpływ rozwoju technologii na zmiany w społeczeństwie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863A66" w:rsidRPr="009D5F22">
        <w:rPr>
          <w:rFonts w:asciiTheme="minorHAnsi" w:hAnsiTheme="minorHAnsi" w:cstheme="minorHAnsi"/>
          <w:lang w:eastAsia="pl-PL"/>
        </w:rPr>
        <w:t>ymienia i opisuje rodzaje szkodliwego oprogramowania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863A66" w:rsidRPr="009D5F22">
        <w:rPr>
          <w:rFonts w:asciiTheme="minorHAnsi" w:hAnsiTheme="minorHAnsi" w:cstheme="minorHAnsi"/>
          <w:lang w:eastAsia="pl-PL"/>
        </w:rPr>
        <w:t xml:space="preserve">podstawową strukturę strony w języku </w:t>
      </w:r>
      <w:r w:rsidR="00FD72C5"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tworzy</w:t>
      </w:r>
      <w:r w:rsidR="00863A66" w:rsidRPr="009D5F22">
        <w:rPr>
          <w:rFonts w:asciiTheme="minorHAnsi" w:hAnsiTheme="minorHAnsi" w:cstheme="minorHAnsi"/>
          <w:lang w:eastAsia="pl-PL"/>
        </w:rPr>
        <w:t xml:space="preserve"> nagłówki w języku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w</w:t>
      </w:r>
      <w:r w:rsidR="00863A66" w:rsidRPr="009D5F22">
        <w:rPr>
          <w:rFonts w:asciiTheme="minorHAnsi" w:hAnsiTheme="minorHAnsi" w:cstheme="minorHAnsi"/>
          <w:lang w:eastAsia="pl-PL"/>
        </w:rPr>
        <w:t xml:space="preserve">stawia komentarze w kodzie </w:t>
      </w:r>
      <w:r w:rsidRPr="009D5F22">
        <w:rPr>
          <w:rFonts w:asciiTheme="minorHAnsi" w:hAnsiTheme="minorHAnsi" w:cstheme="minorHAnsi"/>
          <w:lang w:eastAsia="pl-PL"/>
        </w:rPr>
        <w:t>HTML,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t</w:t>
      </w:r>
      <w:r w:rsidR="00863A66" w:rsidRPr="009D5F22">
        <w:rPr>
          <w:rFonts w:asciiTheme="minorHAnsi" w:hAnsiTheme="minorHAnsi" w:cstheme="minorHAnsi"/>
          <w:lang w:eastAsia="pl-PL"/>
        </w:rPr>
        <w:t>worzy listy uporządkowane i nieuporządkowane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863A66" w:rsidRPr="009D5F22">
        <w:rPr>
          <w:rFonts w:asciiTheme="minorHAnsi" w:hAnsiTheme="minorHAnsi" w:cstheme="minorHAnsi"/>
          <w:lang w:eastAsia="pl-PL"/>
        </w:rPr>
        <w:t>ozumie cel pozycjonowania stron WWW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863A66" w:rsidRPr="009D5F22" w:rsidRDefault="00FD72C5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</w:t>
      </w:r>
      <w:r w:rsidR="00863A66" w:rsidRPr="009D5F22">
        <w:rPr>
          <w:rFonts w:asciiTheme="minorHAnsi" w:hAnsiTheme="minorHAnsi" w:cstheme="minorHAnsi"/>
          <w:lang w:eastAsia="pl-PL"/>
        </w:rPr>
        <w:t>kal</w:t>
      </w:r>
      <w:r w:rsidRPr="009D5F22">
        <w:rPr>
          <w:rFonts w:asciiTheme="minorHAnsi" w:hAnsiTheme="minorHAnsi" w:cstheme="minorHAnsi"/>
          <w:lang w:eastAsia="pl-PL"/>
        </w:rPr>
        <w:t xml:space="preserve">uje i </w:t>
      </w:r>
      <w:r w:rsidR="00863A66" w:rsidRPr="009D5F22">
        <w:rPr>
          <w:rFonts w:asciiTheme="minorHAnsi" w:hAnsiTheme="minorHAnsi" w:cstheme="minorHAnsi"/>
          <w:lang w:eastAsia="pl-PL"/>
        </w:rPr>
        <w:t>kadr</w:t>
      </w:r>
      <w:r w:rsidRPr="009D5F22">
        <w:rPr>
          <w:rFonts w:asciiTheme="minorHAnsi" w:hAnsiTheme="minorHAnsi" w:cstheme="minorHAnsi"/>
          <w:lang w:eastAsia="pl-PL"/>
        </w:rPr>
        <w:t xml:space="preserve">uje </w:t>
      </w:r>
      <w:r w:rsidR="00863A66" w:rsidRPr="009D5F22">
        <w:rPr>
          <w:rFonts w:asciiTheme="minorHAnsi" w:hAnsiTheme="minorHAnsi" w:cstheme="minorHAnsi"/>
          <w:lang w:eastAsia="pl-PL"/>
        </w:rPr>
        <w:t>obraz</w:t>
      </w:r>
      <w:r w:rsidRPr="009D5F22">
        <w:rPr>
          <w:rFonts w:asciiTheme="minorHAnsi" w:hAnsiTheme="minorHAnsi" w:cstheme="minorHAnsi"/>
          <w:lang w:eastAsia="pl-PL"/>
        </w:rPr>
        <w:t>,</w:t>
      </w:r>
      <w:r w:rsidR="00863A66" w:rsidRPr="009D5F22">
        <w:rPr>
          <w:rFonts w:asciiTheme="minorHAnsi" w:hAnsiTheme="minorHAnsi" w:cstheme="minorHAnsi"/>
          <w:lang w:eastAsia="pl-PL"/>
        </w:rPr>
        <w:t xml:space="preserve"> dostos</w:t>
      </w:r>
      <w:r w:rsidRPr="009D5F22">
        <w:rPr>
          <w:rFonts w:asciiTheme="minorHAnsi" w:hAnsiTheme="minorHAnsi" w:cstheme="minorHAnsi"/>
          <w:lang w:eastAsia="pl-PL"/>
        </w:rPr>
        <w:t>owując</w:t>
      </w:r>
      <w:r w:rsidR="00863A66" w:rsidRPr="009D5F22">
        <w:rPr>
          <w:rFonts w:asciiTheme="minorHAnsi" w:hAnsiTheme="minorHAnsi" w:cstheme="minorHAnsi"/>
          <w:lang w:eastAsia="pl-PL"/>
        </w:rPr>
        <w:t xml:space="preserve"> go do zadanego rozmiaru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5952CA" w:rsidRPr="009D5F22" w:rsidRDefault="00116BE1" w:rsidP="000866CC">
      <w:pPr>
        <w:pStyle w:val="Listapunktowana"/>
        <w:numPr>
          <w:ilvl w:val="0"/>
          <w:numId w:val="34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863A66" w:rsidRPr="009D5F22">
        <w:rPr>
          <w:rFonts w:asciiTheme="minorHAnsi" w:hAnsiTheme="minorHAnsi" w:cstheme="minorHAnsi"/>
          <w:lang w:eastAsia="pl-PL"/>
        </w:rPr>
        <w:t>podstawowe narzędzia programu Inkscape</w:t>
      </w:r>
      <w:r w:rsidR="00FD72C5" w:rsidRPr="009D5F22">
        <w:rPr>
          <w:rFonts w:asciiTheme="minorHAnsi" w:hAnsiTheme="minorHAnsi" w:cstheme="minorHAnsi"/>
          <w:lang w:eastAsia="pl-PL"/>
        </w:rPr>
        <w:t>.</w:t>
      </w: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</w:p>
    <w:p w:rsidR="0055548C" w:rsidRPr="009D5F22" w:rsidRDefault="0055548C" w:rsidP="0055548C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dopuszczającą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urządzenia mobilne zaliczane do systemów komputerowych,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elementy budowy systemu operacyjnego,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rozumie pojęcie ścieżka dostępu w kontekście systemów plików,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sprawdza i wymienia atrybuty pliku,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</w:t>
      </w:r>
      <w:r w:rsidR="00FD72C5" w:rsidRPr="009D5F22">
        <w:rPr>
          <w:rFonts w:asciiTheme="minorHAnsi" w:hAnsiTheme="minorHAnsi" w:cstheme="minorHAnsi"/>
          <w:lang w:eastAsia="pl-PL"/>
        </w:rPr>
        <w:t>, jak uruchomić system BIOS na komputerze,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konieczność tworzenia bezpiecznych haseł,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metody zabezpieczania danych na komputerze,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</w:t>
      </w:r>
      <w:r w:rsidR="00116BE1" w:rsidRPr="009D5F22">
        <w:rPr>
          <w:rFonts w:asciiTheme="minorHAnsi" w:hAnsiTheme="minorHAnsi" w:cstheme="minorHAnsi"/>
          <w:lang w:eastAsia="pl-PL"/>
        </w:rPr>
        <w:t>amia</w:t>
      </w:r>
      <w:r w:rsidRPr="009D5F22">
        <w:rPr>
          <w:rFonts w:asciiTheme="minorHAnsi" w:hAnsiTheme="minorHAnsi" w:cstheme="minorHAnsi"/>
          <w:lang w:eastAsia="pl-PL"/>
        </w:rPr>
        <w:t xml:space="preserve"> Menedżera zadań w systemie Windows,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problemy, jakie można napotkać podczas korzystania z komputera,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pojęcie sztucznej inteligencji,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opisuje</w:t>
      </w:r>
      <w:r w:rsidR="00FD72C5" w:rsidRPr="009D5F22">
        <w:rPr>
          <w:rFonts w:asciiTheme="minorHAnsi" w:hAnsiTheme="minorHAnsi" w:cstheme="minorHAnsi"/>
          <w:lang w:eastAsia="pl-PL"/>
        </w:rPr>
        <w:t>, czym jest chmura obliczeniowa,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wymienia zastosowania automatów i robotów,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podaje przykłady wykorzystania druku 3D</w:t>
      </w:r>
      <w:r w:rsidR="00A932AE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A932AE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FD72C5" w:rsidRPr="009D5F22">
        <w:rPr>
          <w:rFonts w:asciiTheme="minorHAnsi" w:hAnsiTheme="minorHAnsi" w:cstheme="minorHAnsi"/>
          <w:lang w:eastAsia="pl-PL"/>
        </w:rPr>
        <w:t>na i opisuje zagrożenia wynikające z rozwoju technologii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yjaśnia pojęcia</w:t>
      </w:r>
      <w:r w:rsidRPr="009D5F22">
        <w:rPr>
          <w:rFonts w:asciiTheme="minorHAnsi" w:hAnsiTheme="minorHAnsi" w:cstheme="minorHAnsi"/>
          <w:lang w:eastAsia="pl-PL"/>
        </w:rPr>
        <w:t>:</w:t>
      </w:r>
      <w:r w:rsidR="00FD72C5" w:rsidRPr="009D5F22">
        <w:rPr>
          <w:rFonts w:asciiTheme="minorHAnsi" w:hAnsiTheme="minorHAnsi" w:cstheme="minorHAnsi"/>
          <w:lang w:eastAsia="pl-PL"/>
        </w:rPr>
        <w:t xml:space="preserve"> sieci komputerow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i urządze</w:t>
      </w:r>
      <w:r w:rsidRPr="009D5F22">
        <w:rPr>
          <w:rFonts w:asciiTheme="minorHAnsi" w:hAnsiTheme="minorHAnsi" w:cstheme="minorHAnsi"/>
          <w:lang w:eastAsia="pl-PL"/>
        </w:rPr>
        <w:t>nia</w:t>
      </w:r>
      <w:r w:rsidR="00FD72C5" w:rsidRPr="009D5F22">
        <w:rPr>
          <w:rFonts w:asciiTheme="minorHAnsi" w:hAnsiTheme="minorHAnsi" w:cstheme="minorHAnsi"/>
          <w:lang w:eastAsia="pl-PL"/>
        </w:rPr>
        <w:t xml:space="preserve"> sieciow</w:t>
      </w:r>
      <w:r w:rsidRPr="009D5F22">
        <w:rPr>
          <w:rFonts w:asciiTheme="minorHAnsi" w:hAnsiTheme="minorHAnsi" w:cstheme="minorHAnsi"/>
          <w:lang w:eastAsia="pl-PL"/>
        </w:rPr>
        <w:t>e,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 </w:t>
      </w:r>
      <w:r w:rsidR="00FD72C5" w:rsidRPr="009D5F22">
        <w:rPr>
          <w:rFonts w:asciiTheme="minorHAnsi" w:hAnsiTheme="minorHAnsi" w:cstheme="minorHAnsi"/>
          <w:lang w:eastAsia="pl-PL"/>
        </w:rPr>
        <w:t>pojęcie cyfrowej tożsamości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ymienia sposoby uwierzytelniania użytkowników e-usług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skaz</w:t>
      </w:r>
      <w:r w:rsidRPr="009D5F22">
        <w:rPr>
          <w:rFonts w:asciiTheme="minorHAnsi" w:hAnsiTheme="minorHAnsi" w:cstheme="minorHAnsi"/>
          <w:lang w:eastAsia="pl-PL"/>
        </w:rPr>
        <w:t>uje</w:t>
      </w:r>
      <w:r w:rsidR="00FD72C5" w:rsidRPr="009D5F22">
        <w:rPr>
          <w:rFonts w:asciiTheme="minorHAnsi" w:hAnsiTheme="minorHAnsi" w:cstheme="minorHAnsi"/>
          <w:lang w:eastAsia="pl-PL"/>
        </w:rPr>
        <w:t xml:space="preserve"> miejsca występowania e-zasobów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FD72C5" w:rsidRPr="009D5F22">
        <w:rPr>
          <w:rFonts w:asciiTheme="minorHAnsi" w:hAnsiTheme="minorHAnsi" w:cstheme="minorHAnsi"/>
          <w:lang w:eastAsia="pl-PL"/>
        </w:rPr>
        <w:t>ozróżnia wyszukiwarki od przeglądarek internetowych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k</w:t>
      </w:r>
      <w:r w:rsidR="00FD72C5" w:rsidRPr="009D5F22">
        <w:rPr>
          <w:rFonts w:asciiTheme="minorHAnsi" w:hAnsiTheme="minorHAnsi" w:cstheme="minorHAnsi"/>
          <w:lang w:eastAsia="pl-PL"/>
        </w:rPr>
        <w:t>orzysta w podstawowym zakresie z formatowania tekstów w edytorze tekstowym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etapy pracy nad dobrym wystąpieniem publicznym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programy komputerowe do tworzenia prezentacji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>yjaśnia pojęcia</w:t>
      </w:r>
      <w:r w:rsidRPr="009D5F22">
        <w:rPr>
          <w:rFonts w:asciiTheme="minorHAnsi" w:hAnsiTheme="minorHAnsi" w:cstheme="minorHAnsi"/>
          <w:lang w:eastAsia="pl-PL"/>
        </w:rPr>
        <w:t>:</w:t>
      </w:r>
      <w:r w:rsidR="00FD72C5" w:rsidRPr="009D5F22">
        <w:rPr>
          <w:rFonts w:asciiTheme="minorHAnsi" w:hAnsiTheme="minorHAnsi" w:cstheme="minorHAnsi"/>
          <w:lang w:eastAsia="pl-PL"/>
        </w:rPr>
        <w:t xml:space="preserve"> wykluczeni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i włączeni</w:t>
      </w:r>
      <w:r w:rsidRPr="009D5F22">
        <w:rPr>
          <w:rFonts w:asciiTheme="minorHAnsi" w:hAnsiTheme="minorHAnsi" w:cstheme="minorHAnsi"/>
          <w:lang w:eastAsia="pl-PL"/>
        </w:rPr>
        <w:t>e</w:t>
      </w:r>
      <w:r w:rsidR="00FD72C5" w:rsidRPr="009D5F22">
        <w:rPr>
          <w:rFonts w:asciiTheme="minorHAnsi" w:hAnsiTheme="minorHAnsi" w:cstheme="minorHAnsi"/>
          <w:lang w:eastAsia="pl-PL"/>
        </w:rPr>
        <w:t xml:space="preserve"> cyfrowe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p</w:t>
      </w:r>
      <w:r w:rsidR="00FD72C5" w:rsidRPr="009D5F22">
        <w:rPr>
          <w:rFonts w:asciiTheme="minorHAnsi" w:hAnsiTheme="minorHAnsi" w:cstheme="minorHAnsi"/>
          <w:lang w:eastAsia="pl-PL"/>
        </w:rPr>
        <w:t>oda</w:t>
      </w:r>
      <w:r w:rsidRPr="009D5F22">
        <w:rPr>
          <w:rFonts w:asciiTheme="minorHAnsi" w:hAnsiTheme="minorHAnsi" w:cstheme="minorHAnsi"/>
          <w:lang w:eastAsia="pl-PL"/>
        </w:rPr>
        <w:t>je</w:t>
      </w:r>
      <w:r w:rsidR="00FD72C5" w:rsidRPr="009D5F22">
        <w:rPr>
          <w:rFonts w:asciiTheme="minorHAnsi" w:hAnsiTheme="minorHAnsi" w:cstheme="minorHAnsi"/>
          <w:lang w:eastAsia="pl-PL"/>
        </w:rPr>
        <w:t xml:space="preserve"> przykłady </w:t>
      </w:r>
      <w:r w:rsidRPr="009D5F22">
        <w:rPr>
          <w:rFonts w:asciiTheme="minorHAnsi" w:hAnsiTheme="minorHAnsi" w:cstheme="minorHAnsi"/>
          <w:lang w:eastAsia="pl-PL"/>
        </w:rPr>
        <w:t>negatywnych</w:t>
      </w:r>
      <w:r w:rsidR="00FD72C5" w:rsidRPr="009D5F22">
        <w:rPr>
          <w:rFonts w:asciiTheme="minorHAnsi" w:hAnsiTheme="minorHAnsi" w:cstheme="minorHAnsi"/>
          <w:lang w:eastAsia="pl-PL"/>
        </w:rPr>
        <w:t xml:space="preserve"> zachowań w sieci internet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zapis</w:t>
      </w:r>
      <w:r w:rsidR="00F6008F" w:rsidRPr="009D5F22">
        <w:rPr>
          <w:rFonts w:asciiTheme="minorHAnsi" w:hAnsiTheme="minorHAnsi" w:cstheme="minorHAnsi"/>
          <w:lang w:eastAsia="pl-PL"/>
        </w:rPr>
        <w:t xml:space="preserve">uje </w:t>
      </w:r>
      <w:r w:rsidRPr="009D5F22">
        <w:rPr>
          <w:rFonts w:asciiTheme="minorHAnsi" w:hAnsiTheme="minorHAnsi" w:cstheme="minorHAnsi"/>
          <w:lang w:eastAsia="pl-PL"/>
        </w:rPr>
        <w:t>plik</w:t>
      </w:r>
      <w:r w:rsidR="00F6008F" w:rsidRPr="009D5F22">
        <w:rPr>
          <w:rFonts w:asciiTheme="minorHAnsi" w:hAnsiTheme="minorHAnsi" w:cstheme="minorHAnsi"/>
          <w:lang w:eastAsia="pl-PL"/>
        </w:rPr>
        <w:t>,</w:t>
      </w:r>
      <w:r w:rsidRPr="009D5F22">
        <w:rPr>
          <w:rFonts w:asciiTheme="minorHAnsi" w:hAnsiTheme="minorHAnsi" w:cstheme="minorHAnsi"/>
          <w:lang w:eastAsia="pl-PL"/>
        </w:rPr>
        <w:t xml:space="preserve"> nadając mu rozszerzenie </w:t>
      </w:r>
      <w:r w:rsidR="00F6008F" w:rsidRPr="009D5F22">
        <w:rPr>
          <w:rFonts w:asciiTheme="minorHAnsi" w:hAnsiTheme="minorHAnsi" w:cstheme="minorHAnsi"/>
          <w:lang w:eastAsia="pl-PL"/>
        </w:rPr>
        <w:t>.</w:t>
      </w:r>
      <w:r w:rsidRPr="009D5F22">
        <w:rPr>
          <w:rFonts w:asciiTheme="minorHAnsi" w:hAnsiTheme="minorHAnsi" w:cstheme="minorHAnsi"/>
          <w:lang w:eastAsia="pl-PL"/>
        </w:rPr>
        <w:t>html</w:t>
      </w:r>
      <w:r w:rsidR="00F6008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F6008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r</w:t>
      </w:r>
      <w:r w:rsidR="00FD72C5" w:rsidRPr="009D5F22">
        <w:rPr>
          <w:rFonts w:asciiTheme="minorHAnsi" w:hAnsiTheme="minorHAnsi" w:cstheme="minorHAnsi"/>
          <w:lang w:eastAsia="pl-PL"/>
        </w:rPr>
        <w:t xml:space="preserve">ozróżnia </w:t>
      </w:r>
      <w:r w:rsidR="001D4B6F" w:rsidRPr="009D5F22">
        <w:rPr>
          <w:rFonts w:asciiTheme="minorHAnsi" w:hAnsiTheme="minorHAnsi" w:cstheme="minorHAnsi"/>
          <w:lang w:eastAsia="pl-PL"/>
        </w:rPr>
        <w:t>sekcje</w:t>
      </w:r>
      <w:r w:rsidR="00FD72C5" w:rsidRPr="009D5F22">
        <w:rPr>
          <w:rFonts w:asciiTheme="minorHAnsi" w:hAnsiTheme="minorHAnsi" w:cstheme="minorHAnsi"/>
          <w:lang w:eastAsia="pl-PL"/>
        </w:rPr>
        <w:t xml:space="preserve"> </w:t>
      </w:r>
      <w:r w:rsidRPr="009D5F22">
        <w:rPr>
          <w:rFonts w:asciiTheme="minorHAnsi" w:hAnsiTheme="minorHAnsi" w:cstheme="minorHAnsi"/>
          <w:lang w:eastAsia="pl-PL"/>
        </w:rPr>
        <w:t>HEAD</w:t>
      </w:r>
      <w:r w:rsidR="00FD72C5" w:rsidRPr="009D5F22">
        <w:rPr>
          <w:rFonts w:asciiTheme="minorHAnsi" w:hAnsiTheme="minorHAnsi" w:cstheme="minorHAnsi"/>
          <w:lang w:eastAsia="pl-PL"/>
        </w:rPr>
        <w:t xml:space="preserve"> i </w:t>
      </w:r>
      <w:r w:rsidR="001D4B6F" w:rsidRPr="009D5F22">
        <w:rPr>
          <w:rFonts w:asciiTheme="minorHAnsi" w:hAnsiTheme="minorHAnsi" w:cstheme="minorHAnsi"/>
          <w:lang w:eastAsia="pl-PL"/>
        </w:rPr>
        <w:t>BODY</w:t>
      </w:r>
      <w:r w:rsidR="00FD72C5" w:rsidRPr="009D5F22">
        <w:rPr>
          <w:rFonts w:asciiTheme="minorHAnsi" w:hAnsiTheme="minorHAnsi" w:cstheme="minorHAnsi"/>
          <w:lang w:eastAsia="pl-PL"/>
        </w:rPr>
        <w:t xml:space="preserve"> oraz opisuje różnicę między tymi częściami kodu</w:t>
      </w:r>
      <w:r w:rsidR="001D4B6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wymienia </w:t>
      </w:r>
      <w:r w:rsidR="00FD72C5" w:rsidRPr="009D5F22">
        <w:rPr>
          <w:rFonts w:asciiTheme="minorHAnsi" w:hAnsiTheme="minorHAnsi" w:cstheme="minorHAnsi"/>
          <w:lang w:eastAsia="pl-PL"/>
        </w:rPr>
        <w:t>podstawowe znaczniki formatowania tekstu</w:t>
      </w:r>
      <w:r w:rsidR="001D4B6F" w:rsidRPr="009D5F22">
        <w:rPr>
          <w:rFonts w:asciiTheme="minorHAnsi" w:hAnsiTheme="minorHAnsi" w:cstheme="minorHAnsi"/>
          <w:lang w:eastAsia="pl-PL"/>
        </w:rPr>
        <w:t xml:space="preserve"> w języku HTML,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opisuje </w:t>
      </w:r>
      <w:r w:rsidR="00FD72C5" w:rsidRPr="009D5F22">
        <w:rPr>
          <w:rFonts w:asciiTheme="minorHAnsi" w:hAnsiTheme="minorHAnsi" w:cstheme="minorHAnsi"/>
          <w:lang w:eastAsia="pl-PL"/>
        </w:rPr>
        <w:t xml:space="preserve">budowę znacznika </w:t>
      </w:r>
      <w:r w:rsidR="001D4B6F" w:rsidRPr="009D5F22">
        <w:rPr>
          <w:rFonts w:asciiTheme="minorHAnsi" w:hAnsiTheme="minorHAnsi" w:cstheme="minorHAnsi"/>
          <w:lang w:eastAsia="pl-PL"/>
        </w:rPr>
        <w:t>HTML,</w:t>
      </w:r>
    </w:p>
    <w:p w:rsidR="00FD72C5" w:rsidRPr="009D5F22" w:rsidRDefault="001D4B6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 xml:space="preserve">yjaśnia pojęcie responsywności strony </w:t>
      </w:r>
      <w:r w:rsidRPr="009D5F22">
        <w:rPr>
          <w:rFonts w:asciiTheme="minorHAnsi" w:hAnsiTheme="minorHAnsi" w:cstheme="minorHAnsi"/>
          <w:lang w:eastAsia="pl-PL"/>
        </w:rPr>
        <w:t>WWW,</w:t>
      </w:r>
    </w:p>
    <w:p w:rsidR="00FD72C5" w:rsidRPr="009D5F22" w:rsidRDefault="00FD72C5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uruch</w:t>
      </w:r>
      <w:r w:rsidR="00116BE1" w:rsidRPr="009D5F22">
        <w:rPr>
          <w:rFonts w:asciiTheme="minorHAnsi" w:hAnsiTheme="minorHAnsi" w:cstheme="minorHAnsi"/>
          <w:lang w:eastAsia="pl-PL"/>
        </w:rPr>
        <w:t>amia</w:t>
      </w:r>
      <w:r w:rsidRPr="009D5F22">
        <w:rPr>
          <w:rFonts w:asciiTheme="minorHAnsi" w:hAnsiTheme="minorHAnsi" w:cstheme="minorHAnsi"/>
          <w:lang w:eastAsia="pl-PL"/>
        </w:rPr>
        <w:t xml:space="preserve"> stronę </w:t>
      </w:r>
      <w:r w:rsidR="001D4B6F" w:rsidRPr="009D5F22">
        <w:rPr>
          <w:rFonts w:asciiTheme="minorHAnsi" w:hAnsiTheme="minorHAnsi" w:cstheme="minorHAnsi"/>
          <w:lang w:eastAsia="pl-PL"/>
        </w:rPr>
        <w:t>WWW</w:t>
      </w:r>
      <w:r w:rsidRPr="009D5F22">
        <w:rPr>
          <w:rFonts w:asciiTheme="minorHAnsi" w:hAnsiTheme="minorHAnsi" w:cstheme="minorHAnsi"/>
          <w:lang w:eastAsia="pl-PL"/>
        </w:rPr>
        <w:t xml:space="preserve"> na smartfonie</w:t>
      </w:r>
      <w:r w:rsidR="00116BE1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określa </w:t>
      </w:r>
      <w:r w:rsidR="00FD72C5" w:rsidRPr="009D5F22">
        <w:rPr>
          <w:rFonts w:asciiTheme="minorHAnsi" w:hAnsiTheme="minorHAnsi" w:cstheme="minorHAnsi"/>
          <w:lang w:eastAsia="pl-PL"/>
        </w:rPr>
        <w:t>różnicę pomiędzy grafiką rastrową a wektorową</w:t>
      </w:r>
      <w:r w:rsidR="001D4B6F" w:rsidRPr="009D5F22">
        <w:rPr>
          <w:rFonts w:asciiTheme="minorHAnsi" w:hAnsiTheme="minorHAnsi" w:cstheme="minorHAnsi"/>
          <w:lang w:eastAsia="pl-PL"/>
        </w:rPr>
        <w:t>,</w:t>
      </w:r>
    </w:p>
    <w:p w:rsidR="00FD72C5" w:rsidRPr="009D5F22" w:rsidRDefault="001D4B6F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z</w:t>
      </w:r>
      <w:r w:rsidR="00FD72C5" w:rsidRPr="009D5F22">
        <w:rPr>
          <w:rFonts w:asciiTheme="minorHAnsi" w:hAnsiTheme="minorHAnsi" w:cstheme="minorHAnsi"/>
          <w:lang w:eastAsia="pl-PL"/>
        </w:rPr>
        <w:t xml:space="preserve">apisuje wynik swojej pracy </w:t>
      </w:r>
      <w:r w:rsidRPr="009D5F22">
        <w:rPr>
          <w:rFonts w:asciiTheme="minorHAnsi" w:hAnsiTheme="minorHAnsi" w:cstheme="minorHAnsi"/>
          <w:lang w:eastAsia="pl-PL"/>
        </w:rPr>
        <w:t>w</w:t>
      </w:r>
      <w:r w:rsidR="00FD72C5" w:rsidRPr="009D5F22">
        <w:rPr>
          <w:rFonts w:asciiTheme="minorHAnsi" w:hAnsiTheme="minorHAnsi" w:cstheme="minorHAnsi"/>
          <w:lang w:eastAsia="pl-PL"/>
        </w:rPr>
        <w:t xml:space="preserve"> różnych format</w:t>
      </w:r>
      <w:r w:rsidRPr="009D5F22">
        <w:rPr>
          <w:rFonts w:asciiTheme="minorHAnsi" w:hAnsiTheme="minorHAnsi" w:cstheme="minorHAnsi"/>
          <w:lang w:eastAsia="pl-PL"/>
        </w:rPr>
        <w:t>ach</w:t>
      </w:r>
      <w:r w:rsidR="00FD72C5" w:rsidRPr="009D5F22">
        <w:rPr>
          <w:rFonts w:asciiTheme="minorHAnsi" w:hAnsiTheme="minorHAnsi" w:cstheme="minorHAnsi"/>
          <w:lang w:eastAsia="pl-PL"/>
        </w:rPr>
        <w:t xml:space="preserve"> graficznych</w:t>
      </w:r>
      <w:r w:rsidRPr="009D5F22">
        <w:rPr>
          <w:rFonts w:asciiTheme="minorHAnsi" w:hAnsiTheme="minorHAnsi" w:cstheme="minorHAnsi"/>
          <w:lang w:eastAsia="pl-PL"/>
        </w:rPr>
        <w:t>,</w:t>
      </w:r>
    </w:p>
    <w:p w:rsidR="000866CC" w:rsidRDefault="00116BE1" w:rsidP="000866CC">
      <w:pPr>
        <w:pStyle w:val="Listapunktowana"/>
        <w:numPr>
          <w:ilvl w:val="0"/>
          <w:numId w:val="35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 xml:space="preserve">wyjaśnia, jak </w:t>
      </w:r>
      <w:r w:rsidR="00FD72C5" w:rsidRPr="009D5F22">
        <w:rPr>
          <w:rFonts w:asciiTheme="minorHAnsi" w:hAnsiTheme="minorHAnsi" w:cstheme="minorHAnsi"/>
          <w:lang w:eastAsia="pl-PL"/>
        </w:rPr>
        <w:t>uruchomić środowisko do grafiki 3D online</w:t>
      </w:r>
      <w:r w:rsidR="003F0986" w:rsidRPr="009D5F22">
        <w:rPr>
          <w:rFonts w:asciiTheme="minorHAnsi" w:hAnsiTheme="minorHAnsi" w:cstheme="minorHAnsi"/>
          <w:lang w:eastAsia="pl-PL"/>
        </w:rPr>
        <w:t>.</w:t>
      </w:r>
    </w:p>
    <w:p w:rsidR="000866CC" w:rsidRDefault="000866CC">
      <w:pPr>
        <w:spacing w:after="0" w:line="240" w:lineRule="auto"/>
        <w:jc w:val="left"/>
        <w:textboxTightWrap w:val="none"/>
        <w:rPr>
          <w:rFonts w:asciiTheme="minorHAnsi" w:hAnsiTheme="minorHAnsi" w:cstheme="minorHAnsi"/>
          <w:lang w:eastAsia="pl-PL"/>
        </w:rPr>
      </w:pPr>
    </w:p>
    <w:p w:rsidR="00173C3D" w:rsidRPr="009D5F22" w:rsidRDefault="00173C3D" w:rsidP="00173C3D">
      <w:pPr>
        <w:spacing w:after="0" w:line="240" w:lineRule="auto"/>
        <w:jc w:val="left"/>
        <w:textboxTightWrap w:val="none"/>
        <w:rPr>
          <w:rFonts w:asciiTheme="minorHAnsi" w:hAnsiTheme="minorHAnsi" w:cstheme="minorHAnsi"/>
        </w:rPr>
      </w:pPr>
      <w:r w:rsidRPr="009D5F22">
        <w:rPr>
          <w:rFonts w:asciiTheme="minorHAnsi" w:hAnsiTheme="minorHAnsi" w:cstheme="minorHAnsi"/>
          <w:b/>
        </w:rPr>
        <w:t>Ocenę niedostateczną</w:t>
      </w:r>
      <w:r w:rsidRPr="009D5F22">
        <w:rPr>
          <w:rFonts w:asciiTheme="minorHAnsi" w:hAnsiTheme="minorHAnsi" w:cstheme="minorHAnsi"/>
        </w:rPr>
        <w:t xml:space="preserve"> otrzymuje uczeń, który: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lastRenderedPageBreak/>
        <w:t>nie opanował podstawowych wiadomości i umiejętności niezbędnych do dalszego zdobywania wiedzy,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rozwiąz</w:t>
      </w:r>
      <w:r w:rsidR="00116BE1" w:rsidRPr="009D5F22">
        <w:rPr>
          <w:rFonts w:asciiTheme="minorHAnsi" w:hAnsiTheme="minorHAnsi" w:cstheme="minorHAnsi"/>
          <w:lang w:eastAsia="pl-PL"/>
        </w:rPr>
        <w:t>uje</w:t>
      </w:r>
      <w:r w:rsidRPr="009D5F22">
        <w:rPr>
          <w:rFonts w:asciiTheme="minorHAnsi" w:hAnsiTheme="minorHAnsi" w:cstheme="minorHAnsi"/>
          <w:lang w:eastAsia="pl-PL"/>
        </w:rPr>
        <w:t xml:space="preserve"> najprostszych zadań z pomocą nauczyciela,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nie wykazuje zainteresowania treściami prezentowanymi na lekcjach, nie rozwiązuje ćwiczeń, zadań domowych,</w:t>
      </w:r>
    </w:p>
    <w:p w:rsidR="001D4B6F" w:rsidRPr="009D5F22" w:rsidRDefault="001D4B6F" w:rsidP="000866CC">
      <w:pPr>
        <w:pStyle w:val="Listapunktowana"/>
        <w:numPr>
          <w:ilvl w:val="0"/>
          <w:numId w:val="36"/>
        </w:numPr>
        <w:rPr>
          <w:rFonts w:asciiTheme="minorHAnsi" w:hAnsiTheme="minorHAnsi" w:cstheme="minorHAnsi"/>
          <w:lang w:eastAsia="pl-PL"/>
        </w:rPr>
      </w:pPr>
      <w:r w:rsidRPr="009D5F22">
        <w:rPr>
          <w:rFonts w:asciiTheme="minorHAnsi" w:hAnsiTheme="minorHAnsi" w:cstheme="minorHAnsi"/>
          <w:lang w:eastAsia="pl-PL"/>
        </w:rPr>
        <w:t>otrzymuje cząstkowe oceny niedostateczne, których nie poprawia.</w:t>
      </w:r>
    </w:p>
    <w:sectPr w:rsidR="001D4B6F" w:rsidRPr="009D5F22" w:rsidSect="004A683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4D" w:rsidRDefault="00FC414D" w:rsidP="00BF03CC">
      <w:r>
        <w:separator/>
      </w:r>
    </w:p>
    <w:p w:rsidR="00FC414D" w:rsidRDefault="00FC414D" w:rsidP="00BF03CC"/>
  </w:endnote>
  <w:endnote w:type="continuationSeparator" w:id="0">
    <w:p w:rsidR="00FC414D" w:rsidRDefault="00FC414D" w:rsidP="00BF03CC">
      <w:r>
        <w:continuationSeparator/>
      </w:r>
    </w:p>
    <w:p w:rsidR="00FC414D" w:rsidRDefault="00FC414D" w:rsidP="00BF0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BE" w:rsidRDefault="003C7DBE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7DBE" w:rsidRDefault="003C7DBE" w:rsidP="00BF03CC">
    <w:pPr>
      <w:pStyle w:val="Stopka"/>
    </w:pPr>
  </w:p>
  <w:p w:rsidR="003C7DBE" w:rsidRDefault="003C7DBE" w:rsidP="00BF03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31" w:rsidRPr="004A6831" w:rsidRDefault="00BA5C90" w:rsidP="00B66582">
    <w:pPr>
      <w:spacing w:line="184" w:lineRule="exact"/>
      <w:rPr>
        <w:rFonts w:asciiTheme="minorHAnsi" w:hAnsiTheme="minorHAnsi" w:cstheme="minorHAnsi"/>
        <w:color w:val="000000" w:themeColor="text1"/>
        <w:sz w:val="20"/>
        <w:szCs w:val="20"/>
      </w:rPr>
    </w:pP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6A2A55">
      <w:rPr>
        <w:rFonts w:asciiTheme="minorHAnsi" w:hAnsiTheme="minorHAnsi" w:cstheme="minorHAnsi"/>
        <w:noProof/>
        <w:color w:val="000000" w:themeColor="text1"/>
        <w:sz w:val="20"/>
        <w:szCs w:val="20"/>
      </w:rPr>
      <w:t>1</w:t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:rsidR="004A6831" w:rsidRDefault="004A68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31" w:rsidRPr="004A6831" w:rsidRDefault="004A6831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:rsidR="004A6831" w:rsidRPr="004A6831" w:rsidRDefault="004A6831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4D" w:rsidRDefault="00FC414D" w:rsidP="00BF03CC">
      <w:r>
        <w:separator/>
      </w:r>
    </w:p>
  </w:footnote>
  <w:footnote w:type="continuationSeparator" w:id="0">
    <w:p w:rsidR="00FC414D" w:rsidRDefault="00FC414D" w:rsidP="00BF03CC">
      <w:r>
        <w:continuationSeparator/>
      </w:r>
    </w:p>
  </w:footnote>
  <w:footnote w:type="continuationNotice" w:id="1">
    <w:p w:rsidR="00FC414D" w:rsidRDefault="00FC414D" w:rsidP="00BF0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82" w:rsidRDefault="00B66582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FEB7"/>
      </v:shape>
    </w:pict>
  </w:numPicBullet>
  <w:abstractNum w:abstractNumId="0" w15:restartNumberingAfterBreak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 w15:restartNumberingAfterBreak="0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 w15:restartNumberingAfterBreak="0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3EA257B6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 w15:restartNumberingAfterBreak="0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 w15:restartNumberingAfterBreak="0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 w15:restartNumberingAfterBreak="0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9"/>
  </w:num>
  <w:num w:numId="16">
    <w:abstractNumId w:val="12"/>
  </w:num>
  <w:num w:numId="17">
    <w:abstractNumId w:val="27"/>
  </w:num>
  <w:num w:numId="18">
    <w:abstractNumId w:val="13"/>
  </w:num>
  <w:num w:numId="19">
    <w:abstractNumId w:val="21"/>
  </w:num>
  <w:num w:numId="20">
    <w:abstractNumId w:val="30"/>
  </w:num>
  <w:num w:numId="21">
    <w:abstractNumId w:val="16"/>
  </w:num>
  <w:num w:numId="22">
    <w:abstractNumId w:val="19"/>
  </w:num>
  <w:num w:numId="23">
    <w:abstractNumId w:val="26"/>
  </w:num>
  <w:num w:numId="24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5"/>
  </w:num>
  <w:num w:numId="3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0F"/>
    <w:rsid w:val="00000518"/>
    <w:rsid w:val="00002034"/>
    <w:rsid w:val="00006958"/>
    <w:rsid w:val="00012BB9"/>
    <w:rsid w:val="00021DAA"/>
    <w:rsid w:val="00023435"/>
    <w:rsid w:val="0003566C"/>
    <w:rsid w:val="00040B16"/>
    <w:rsid w:val="00042E93"/>
    <w:rsid w:val="000457AF"/>
    <w:rsid w:val="000528E4"/>
    <w:rsid w:val="00053BBC"/>
    <w:rsid w:val="00060B1D"/>
    <w:rsid w:val="00072152"/>
    <w:rsid w:val="0007377A"/>
    <w:rsid w:val="00073DA9"/>
    <w:rsid w:val="00075372"/>
    <w:rsid w:val="00080EAD"/>
    <w:rsid w:val="000866CC"/>
    <w:rsid w:val="000911C2"/>
    <w:rsid w:val="00091BEB"/>
    <w:rsid w:val="00091C94"/>
    <w:rsid w:val="00095C22"/>
    <w:rsid w:val="00095D0C"/>
    <w:rsid w:val="000A7E17"/>
    <w:rsid w:val="000B1523"/>
    <w:rsid w:val="000B1EC4"/>
    <w:rsid w:val="000B53F9"/>
    <w:rsid w:val="000C1883"/>
    <w:rsid w:val="000C1938"/>
    <w:rsid w:val="000C23CA"/>
    <w:rsid w:val="000C59D7"/>
    <w:rsid w:val="000D2C49"/>
    <w:rsid w:val="000D789E"/>
    <w:rsid w:val="000E1118"/>
    <w:rsid w:val="000E1C8B"/>
    <w:rsid w:val="000E3292"/>
    <w:rsid w:val="000E680C"/>
    <w:rsid w:val="000E76A0"/>
    <w:rsid w:val="000E7BC2"/>
    <w:rsid w:val="000F0016"/>
    <w:rsid w:val="000F072D"/>
    <w:rsid w:val="000F7331"/>
    <w:rsid w:val="000F7FBF"/>
    <w:rsid w:val="00100929"/>
    <w:rsid w:val="00101A48"/>
    <w:rsid w:val="001024E3"/>
    <w:rsid w:val="00112235"/>
    <w:rsid w:val="001132B4"/>
    <w:rsid w:val="001133E0"/>
    <w:rsid w:val="00116BE1"/>
    <w:rsid w:val="00121C45"/>
    <w:rsid w:val="00122635"/>
    <w:rsid w:val="00122784"/>
    <w:rsid w:val="00123EB8"/>
    <w:rsid w:val="00130B25"/>
    <w:rsid w:val="00130F8B"/>
    <w:rsid w:val="0013509D"/>
    <w:rsid w:val="00140317"/>
    <w:rsid w:val="00141BC6"/>
    <w:rsid w:val="00141FD7"/>
    <w:rsid w:val="001434FF"/>
    <w:rsid w:val="00150FC2"/>
    <w:rsid w:val="00153962"/>
    <w:rsid w:val="001563A0"/>
    <w:rsid w:val="00157000"/>
    <w:rsid w:val="001629DC"/>
    <w:rsid w:val="00163543"/>
    <w:rsid w:val="001702A3"/>
    <w:rsid w:val="00173C3D"/>
    <w:rsid w:val="00177226"/>
    <w:rsid w:val="00180B7E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65DA"/>
    <w:rsid w:val="001D07D0"/>
    <w:rsid w:val="001D0E31"/>
    <w:rsid w:val="001D3F5F"/>
    <w:rsid w:val="001D4B6F"/>
    <w:rsid w:val="001D625F"/>
    <w:rsid w:val="001D6802"/>
    <w:rsid w:val="001D7C47"/>
    <w:rsid w:val="001E768D"/>
    <w:rsid w:val="001E7906"/>
    <w:rsid w:val="001E7950"/>
    <w:rsid w:val="00207E5A"/>
    <w:rsid w:val="002120A6"/>
    <w:rsid w:val="00227753"/>
    <w:rsid w:val="0023005F"/>
    <w:rsid w:val="00231033"/>
    <w:rsid w:val="00233B83"/>
    <w:rsid w:val="00233F28"/>
    <w:rsid w:val="00237DD5"/>
    <w:rsid w:val="00243C91"/>
    <w:rsid w:val="0025605F"/>
    <w:rsid w:val="00256221"/>
    <w:rsid w:val="002600DA"/>
    <w:rsid w:val="00262958"/>
    <w:rsid w:val="00264E2A"/>
    <w:rsid w:val="00275704"/>
    <w:rsid w:val="002764F2"/>
    <w:rsid w:val="00277C09"/>
    <w:rsid w:val="0028229A"/>
    <w:rsid w:val="00282E8A"/>
    <w:rsid w:val="00284BC0"/>
    <w:rsid w:val="00285A33"/>
    <w:rsid w:val="0028792E"/>
    <w:rsid w:val="00291BEC"/>
    <w:rsid w:val="00296F26"/>
    <w:rsid w:val="00297599"/>
    <w:rsid w:val="002A58AC"/>
    <w:rsid w:val="002B4C73"/>
    <w:rsid w:val="002B4CD5"/>
    <w:rsid w:val="002B53BC"/>
    <w:rsid w:val="002B56C4"/>
    <w:rsid w:val="002B6E54"/>
    <w:rsid w:val="002C3D58"/>
    <w:rsid w:val="002C541D"/>
    <w:rsid w:val="002D02F0"/>
    <w:rsid w:val="002F65DD"/>
    <w:rsid w:val="002F7C0C"/>
    <w:rsid w:val="00302193"/>
    <w:rsid w:val="003023BF"/>
    <w:rsid w:val="00303969"/>
    <w:rsid w:val="0031366A"/>
    <w:rsid w:val="00322E99"/>
    <w:rsid w:val="00336B2F"/>
    <w:rsid w:val="0033724B"/>
    <w:rsid w:val="00337F94"/>
    <w:rsid w:val="00344CD8"/>
    <w:rsid w:val="00346B28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9427A"/>
    <w:rsid w:val="003977BC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E1472"/>
    <w:rsid w:val="003F0986"/>
    <w:rsid w:val="003F21EE"/>
    <w:rsid w:val="003F7519"/>
    <w:rsid w:val="00401895"/>
    <w:rsid w:val="004064B9"/>
    <w:rsid w:val="004074FE"/>
    <w:rsid w:val="00407525"/>
    <w:rsid w:val="00413216"/>
    <w:rsid w:val="0041639A"/>
    <w:rsid w:val="00430B68"/>
    <w:rsid w:val="0043601A"/>
    <w:rsid w:val="0044138A"/>
    <w:rsid w:val="00443DF3"/>
    <w:rsid w:val="00454031"/>
    <w:rsid w:val="004557E1"/>
    <w:rsid w:val="004643CC"/>
    <w:rsid w:val="004717FB"/>
    <w:rsid w:val="00485AFD"/>
    <w:rsid w:val="004912DD"/>
    <w:rsid w:val="004914C4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7878"/>
    <w:rsid w:val="004D39DA"/>
    <w:rsid w:val="004E1914"/>
    <w:rsid w:val="004E7498"/>
    <w:rsid w:val="004F2BDE"/>
    <w:rsid w:val="004F70F8"/>
    <w:rsid w:val="004F7328"/>
    <w:rsid w:val="00510D6A"/>
    <w:rsid w:val="005147F3"/>
    <w:rsid w:val="0052239D"/>
    <w:rsid w:val="00522713"/>
    <w:rsid w:val="005257B6"/>
    <w:rsid w:val="00525D2C"/>
    <w:rsid w:val="00531BEF"/>
    <w:rsid w:val="00543545"/>
    <w:rsid w:val="005502AC"/>
    <w:rsid w:val="00553239"/>
    <w:rsid w:val="005547B5"/>
    <w:rsid w:val="0055548C"/>
    <w:rsid w:val="0056041D"/>
    <w:rsid w:val="00562149"/>
    <w:rsid w:val="00562BB8"/>
    <w:rsid w:val="00563402"/>
    <w:rsid w:val="00565008"/>
    <w:rsid w:val="00565FBA"/>
    <w:rsid w:val="00570576"/>
    <w:rsid w:val="00577E5B"/>
    <w:rsid w:val="005811F0"/>
    <w:rsid w:val="00584320"/>
    <w:rsid w:val="005909DA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5C62"/>
    <w:rsid w:val="005C7BA1"/>
    <w:rsid w:val="005D2232"/>
    <w:rsid w:val="005D31E8"/>
    <w:rsid w:val="005D5A2A"/>
    <w:rsid w:val="005E3C6E"/>
    <w:rsid w:val="005F049D"/>
    <w:rsid w:val="005F3284"/>
    <w:rsid w:val="005F3C1D"/>
    <w:rsid w:val="00600295"/>
    <w:rsid w:val="00605638"/>
    <w:rsid w:val="00607042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4381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2A55"/>
    <w:rsid w:val="006A37AC"/>
    <w:rsid w:val="006A5901"/>
    <w:rsid w:val="006A6EA7"/>
    <w:rsid w:val="006B27A1"/>
    <w:rsid w:val="006B3A3D"/>
    <w:rsid w:val="006C3280"/>
    <w:rsid w:val="006C67C8"/>
    <w:rsid w:val="006C6B64"/>
    <w:rsid w:val="006D07BE"/>
    <w:rsid w:val="006E0039"/>
    <w:rsid w:val="006F013C"/>
    <w:rsid w:val="006F0283"/>
    <w:rsid w:val="006F306F"/>
    <w:rsid w:val="006F607E"/>
    <w:rsid w:val="007039B1"/>
    <w:rsid w:val="00710418"/>
    <w:rsid w:val="0071197F"/>
    <w:rsid w:val="0071497E"/>
    <w:rsid w:val="007170EE"/>
    <w:rsid w:val="0071738C"/>
    <w:rsid w:val="00720740"/>
    <w:rsid w:val="0072493D"/>
    <w:rsid w:val="007309F7"/>
    <w:rsid w:val="00730C45"/>
    <w:rsid w:val="00734712"/>
    <w:rsid w:val="0074100D"/>
    <w:rsid w:val="00745C59"/>
    <w:rsid w:val="007515A0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90AF8"/>
    <w:rsid w:val="00791C5C"/>
    <w:rsid w:val="00792836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73D"/>
    <w:rsid w:val="007E2D26"/>
    <w:rsid w:val="007F56DC"/>
    <w:rsid w:val="007F7586"/>
    <w:rsid w:val="00801C51"/>
    <w:rsid w:val="00801FDA"/>
    <w:rsid w:val="00802130"/>
    <w:rsid w:val="00802CDE"/>
    <w:rsid w:val="00804A8D"/>
    <w:rsid w:val="008076E7"/>
    <w:rsid w:val="00821450"/>
    <w:rsid w:val="00824FD6"/>
    <w:rsid w:val="008307B3"/>
    <w:rsid w:val="008315C0"/>
    <w:rsid w:val="00831DBD"/>
    <w:rsid w:val="008358ED"/>
    <w:rsid w:val="008365A8"/>
    <w:rsid w:val="00840B00"/>
    <w:rsid w:val="0084119E"/>
    <w:rsid w:val="00845004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FF6"/>
    <w:rsid w:val="00892C43"/>
    <w:rsid w:val="008931FC"/>
    <w:rsid w:val="00894053"/>
    <w:rsid w:val="00897066"/>
    <w:rsid w:val="008A3040"/>
    <w:rsid w:val="008B0AFF"/>
    <w:rsid w:val="008B225C"/>
    <w:rsid w:val="008B307B"/>
    <w:rsid w:val="008B3BA9"/>
    <w:rsid w:val="008C28AC"/>
    <w:rsid w:val="008C7517"/>
    <w:rsid w:val="008D2658"/>
    <w:rsid w:val="008D7A6F"/>
    <w:rsid w:val="008E24F6"/>
    <w:rsid w:val="008E28B2"/>
    <w:rsid w:val="008E6979"/>
    <w:rsid w:val="008F19E1"/>
    <w:rsid w:val="008F3C91"/>
    <w:rsid w:val="008F564B"/>
    <w:rsid w:val="008F65C5"/>
    <w:rsid w:val="009073DC"/>
    <w:rsid w:val="00920662"/>
    <w:rsid w:val="00921E1E"/>
    <w:rsid w:val="00923EF2"/>
    <w:rsid w:val="00930868"/>
    <w:rsid w:val="00932439"/>
    <w:rsid w:val="00933471"/>
    <w:rsid w:val="00934EE7"/>
    <w:rsid w:val="0093684F"/>
    <w:rsid w:val="00937907"/>
    <w:rsid w:val="00942A78"/>
    <w:rsid w:val="009454B8"/>
    <w:rsid w:val="00950D1D"/>
    <w:rsid w:val="009547AC"/>
    <w:rsid w:val="00955476"/>
    <w:rsid w:val="009569FD"/>
    <w:rsid w:val="00960587"/>
    <w:rsid w:val="00971E83"/>
    <w:rsid w:val="009727D8"/>
    <w:rsid w:val="00973C65"/>
    <w:rsid w:val="00976BAE"/>
    <w:rsid w:val="00977632"/>
    <w:rsid w:val="00980A4E"/>
    <w:rsid w:val="00990DA5"/>
    <w:rsid w:val="00992EC8"/>
    <w:rsid w:val="00994664"/>
    <w:rsid w:val="0099557D"/>
    <w:rsid w:val="00996964"/>
    <w:rsid w:val="009A1B86"/>
    <w:rsid w:val="009A66BD"/>
    <w:rsid w:val="009B1FF2"/>
    <w:rsid w:val="009B6B15"/>
    <w:rsid w:val="009B757B"/>
    <w:rsid w:val="009B783D"/>
    <w:rsid w:val="009C4812"/>
    <w:rsid w:val="009D2355"/>
    <w:rsid w:val="009D5F22"/>
    <w:rsid w:val="009E59DC"/>
    <w:rsid w:val="009E7A55"/>
    <w:rsid w:val="009F4793"/>
    <w:rsid w:val="00A005F0"/>
    <w:rsid w:val="00A029A4"/>
    <w:rsid w:val="00A07526"/>
    <w:rsid w:val="00A26880"/>
    <w:rsid w:val="00A35A7C"/>
    <w:rsid w:val="00A3640B"/>
    <w:rsid w:val="00A412AB"/>
    <w:rsid w:val="00A438FF"/>
    <w:rsid w:val="00A44787"/>
    <w:rsid w:val="00A4547E"/>
    <w:rsid w:val="00A5068A"/>
    <w:rsid w:val="00A509AD"/>
    <w:rsid w:val="00A5458C"/>
    <w:rsid w:val="00A54D02"/>
    <w:rsid w:val="00A565C7"/>
    <w:rsid w:val="00A6115D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E08F5"/>
    <w:rsid w:val="00AE1D0D"/>
    <w:rsid w:val="00AE2444"/>
    <w:rsid w:val="00AE32A8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16790"/>
    <w:rsid w:val="00B21C32"/>
    <w:rsid w:val="00B22C97"/>
    <w:rsid w:val="00B23A87"/>
    <w:rsid w:val="00B24783"/>
    <w:rsid w:val="00B24CCD"/>
    <w:rsid w:val="00B27040"/>
    <w:rsid w:val="00B3153A"/>
    <w:rsid w:val="00B31949"/>
    <w:rsid w:val="00B34611"/>
    <w:rsid w:val="00B37C73"/>
    <w:rsid w:val="00B400A7"/>
    <w:rsid w:val="00B47438"/>
    <w:rsid w:val="00B517DF"/>
    <w:rsid w:val="00B5340A"/>
    <w:rsid w:val="00B65999"/>
    <w:rsid w:val="00B66582"/>
    <w:rsid w:val="00B67D69"/>
    <w:rsid w:val="00B71D72"/>
    <w:rsid w:val="00B71EA9"/>
    <w:rsid w:val="00B7373E"/>
    <w:rsid w:val="00B7569D"/>
    <w:rsid w:val="00B8106D"/>
    <w:rsid w:val="00B8211F"/>
    <w:rsid w:val="00B97668"/>
    <w:rsid w:val="00BA1E56"/>
    <w:rsid w:val="00BA2E2A"/>
    <w:rsid w:val="00BA47CB"/>
    <w:rsid w:val="00BA5C90"/>
    <w:rsid w:val="00BC00BB"/>
    <w:rsid w:val="00BC3E0B"/>
    <w:rsid w:val="00BC3FAC"/>
    <w:rsid w:val="00BC7040"/>
    <w:rsid w:val="00BD44B8"/>
    <w:rsid w:val="00BD6982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24EE"/>
    <w:rsid w:val="00C04175"/>
    <w:rsid w:val="00C12711"/>
    <w:rsid w:val="00C15155"/>
    <w:rsid w:val="00C231E9"/>
    <w:rsid w:val="00C245E3"/>
    <w:rsid w:val="00C2594D"/>
    <w:rsid w:val="00C31EC1"/>
    <w:rsid w:val="00C34630"/>
    <w:rsid w:val="00C47D5D"/>
    <w:rsid w:val="00C52E94"/>
    <w:rsid w:val="00C5432A"/>
    <w:rsid w:val="00C54499"/>
    <w:rsid w:val="00C573B4"/>
    <w:rsid w:val="00C64AD7"/>
    <w:rsid w:val="00C65ABC"/>
    <w:rsid w:val="00C769E2"/>
    <w:rsid w:val="00C772C8"/>
    <w:rsid w:val="00C81350"/>
    <w:rsid w:val="00C872F6"/>
    <w:rsid w:val="00C926A2"/>
    <w:rsid w:val="00CB2B40"/>
    <w:rsid w:val="00CC0967"/>
    <w:rsid w:val="00CC3B99"/>
    <w:rsid w:val="00CC6C2A"/>
    <w:rsid w:val="00CC7B07"/>
    <w:rsid w:val="00D02215"/>
    <w:rsid w:val="00D05E15"/>
    <w:rsid w:val="00D0787F"/>
    <w:rsid w:val="00D138DF"/>
    <w:rsid w:val="00D146EB"/>
    <w:rsid w:val="00D14F71"/>
    <w:rsid w:val="00D17863"/>
    <w:rsid w:val="00D41890"/>
    <w:rsid w:val="00D4224D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92A42"/>
    <w:rsid w:val="00DA10BF"/>
    <w:rsid w:val="00DA33A4"/>
    <w:rsid w:val="00DA7057"/>
    <w:rsid w:val="00DB18D2"/>
    <w:rsid w:val="00DC081D"/>
    <w:rsid w:val="00DC10F1"/>
    <w:rsid w:val="00DD0777"/>
    <w:rsid w:val="00DD0E0E"/>
    <w:rsid w:val="00DD161C"/>
    <w:rsid w:val="00DD2A21"/>
    <w:rsid w:val="00DE2F00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3AE6"/>
    <w:rsid w:val="00E361DB"/>
    <w:rsid w:val="00E36AFB"/>
    <w:rsid w:val="00E453C5"/>
    <w:rsid w:val="00E47809"/>
    <w:rsid w:val="00E54693"/>
    <w:rsid w:val="00E54BC2"/>
    <w:rsid w:val="00E570B7"/>
    <w:rsid w:val="00E6208F"/>
    <w:rsid w:val="00E626E0"/>
    <w:rsid w:val="00E80E2D"/>
    <w:rsid w:val="00E813C4"/>
    <w:rsid w:val="00E9366D"/>
    <w:rsid w:val="00E96A31"/>
    <w:rsid w:val="00EB7E99"/>
    <w:rsid w:val="00EC14E9"/>
    <w:rsid w:val="00EC2C2D"/>
    <w:rsid w:val="00EC6346"/>
    <w:rsid w:val="00ED5B4F"/>
    <w:rsid w:val="00EE572F"/>
    <w:rsid w:val="00EE72E1"/>
    <w:rsid w:val="00EE7D76"/>
    <w:rsid w:val="00F15ECC"/>
    <w:rsid w:val="00F2042E"/>
    <w:rsid w:val="00F20A06"/>
    <w:rsid w:val="00F20F8E"/>
    <w:rsid w:val="00F22CFB"/>
    <w:rsid w:val="00F31481"/>
    <w:rsid w:val="00F34F57"/>
    <w:rsid w:val="00F36251"/>
    <w:rsid w:val="00F37043"/>
    <w:rsid w:val="00F37B28"/>
    <w:rsid w:val="00F43E2C"/>
    <w:rsid w:val="00F5154D"/>
    <w:rsid w:val="00F5525A"/>
    <w:rsid w:val="00F55C9C"/>
    <w:rsid w:val="00F6008F"/>
    <w:rsid w:val="00F62CAF"/>
    <w:rsid w:val="00F70CED"/>
    <w:rsid w:val="00F74B61"/>
    <w:rsid w:val="00F76BD4"/>
    <w:rsid w:val="00F82A79"/>
    <w:rsid w:val="00F85AAD"/>
    <w:rsid w:val="00F9040E"/>
    <w:rsid w:val="00F933B1"/>
    <w:rsid w:val="00FB2870"/>
    <w:rsid w:val="00FC22ED"/>
    <w:rsid w:val="00FC308E"/>
    <w:rsid w:val="00FC414D"/>
    <w:rsid w:val="00FD72C5"/>
    <w:rsid w:val="00FE1100"/>
    <w:rsid w:val="00FE3242"/>
    <w:rsid w:val="00FE6743"/>
    <w:rsid w:val="00FE68E5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F53ADD-135A-4B23-B0C3-216F447D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/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  <w:textboxTightWrap w:val="none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  <w:textboxTightWrap w:val="none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CAC6-F5F2-4DEB-BE00-E5F4F6AD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5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8772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User</cp:lastModifiedBy>
  <cp:revision>2</cp:revision>
  <cp:lastPrinted>2018-06-28T12:50:00Z</cp:lastPrinted>
  <dcterms:created xsi:type="dcterms:W3CDTF">2020-09-01T19:30:00Z</dcterms:created>
  <dcterms:modified xsi:type="dcterms:W3CDTF">2020-09-01T19:30:00Z</dcterms:modified>
</cp:coreProperties>
</file>